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/>
          <w:color w:val="auto"/>
          <w:sz w:val="23"/>
        </w:rPr>
        <w:alias w:val="Resume Name"/>
        <w:tag w:val="Resume Name"/>
        <w:id w:val="809426422"/>
        <w:placeholder>
          <w:docPart w:val="BDB7FB897E4341EFA40C7ECF809C8CD0"/>
        </w:placeholder>
        <w:docPartList>
          <w:docPartGallery w:val="Quick Parts"/>
          <w:docPartCategory w:val=" Resume Name"/>
        </w:docPartList>
      </w:sdtPr>
      <w:sdtEndPr/>
      <w:sdtContent>
        <w:tbl>
          <w:tblPr>
            <w:tblStyle w:val="TableGrid"/>
            <w:tblpPr w:leftFromText="180" w:rightFromText="180" w:vertAnchor="text" w:tblpY="1"/>
            <w:tblOverlap w:val="never"/>
            <w:tblW w:w="5036" w:type="pct"/>
            <w:tblLook w:val="04A0" w:firstRow="1" w:lastRow="0" w:firstColumn="1" w:lastColumn="0" w:noHBand="0" w:noVBand="1"/>
          </w:tblPr>
          <w:tblGrid>
            <w:gridCol w:w="2607"/>
            <w:gridCol w:w="7763"/>
          </w:tblGrid>
          <w:tr w:rsidR="009B6581" w:rsidRPr="00147B5C" w14:paraId="52BE44CA" w14:textId="77777777" w:rsidTr="00F92AC7">
            <w:trPr>
              <w:trHeight w:val="637"/>
            </w:trPr>
            <w:tc>
              <w:tcPr>
                <w:tcW w:w="1257" w:type="pct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39302A" w:themeFill="text2"/>
                <w:vAlign w:val="center"/>
              </w:tcPr>
              <w:p w14:paraId="6E635E0D" w14:textId="77777777" w:rsidR="00A01EFA" w:rsidRPr="00147B5C" w:rsidRDefault="00A01EFA" w:rsidP="00F92AC7">
                <w:pPr>
                  <w:pStyle w:val="PersonalName"/>
                  <w:spacing w:line="240" w:lineRule="auto"/>
                  <w:rPr>
                    <w:rFonts w:ascii="Times New Roman" w:hAnsi="Times New Roman"/>
                  </w:rPr>
                </w:pPr>
              </w:p>
            </w:tc>
            <w:tc>
              <w:tcPr>
                <w:tcW w:w="3743" w:type="pct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39302A" w:themeFill="text2"/>
                <w:vAlign w:val="center"/>
              </w:tcPr>
              <w:p w14:paraId="751C1E2B" w14:textId="2C7DAEBA" w:rsidR="00A01EFA" w:rsidRPr="00147B5C" w:rsidRDefault="00AC6AE8" w:rsidP="00F92AC7">
                <w:pPr>
                  <w:pStyle w:val="PersonalName"/>
                  <w:spacing w:line="240" w:lineRule="auto"/>
                  <w:rPr>
                    <w:rFonts w:ascii="Times New Roman" w:hAnsi="Times New Roman"/>
                    <w:b/>
                  </w:rPr>
                </w:pPr>
                <w:sdt>
                  <w:sdtPr>
                    <w:rPr>
                      <w:rFonts w:ascii="Times New Roman" w:hAnsi="Times New Roman"/>
                      <w:b/>
                      <w:color w:val="auto"/>
                      <w:sz w:val="32"/>
                      <w:szCs w:val="16"/>
                    </w:rPr>
                    <w:id w:val="809184597"/>
                    <w:placeholder>
                      <w:docPart w:val="FCA232CCFB16451BB7AE33C6A4188E43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682195" w:rsidRPr="006F1F60">
                      <w:rPr>
                        <w:rFonts w:ascii="Times New Roman" w:hAnsi="Times New Roman"/>
                        <w:b/>
                        <w:color w:val="auto"/>
                        <w:sz w:val="32"/>
                        <w:szCs w:val="16"/>
                      </w:rPr>
                      <w:t>Name:</w:t>
                    </w:r>
                    <w:r w:rsidR="00D16727" w:rsidRPr="006F1F60">
                      <w:rPr>
                        <w:rFonts w:ascii="Times New Roman" w:hAnsi="Times New Roman"/>
                        <w:b/>
                        <w:color w:val="auto"/>
                        <w:sz w:val="32"/>
                        <w:szCs w:val="16"/>
                      </w:rPr>
                      <w:t xml:space="preserve"> </w:t>
                    </w:r>
                    <w:r w:rsidR="00342FCE" w:rsidRPr="006F1F60">
                      <w:rPr>
                        <w:rFonts w:ascii="Times New Roman" w:hAnsi="Times New Roman"/>
                        <w:b/>
                        <w:color w:val="auto"/>
                        <w:sz w:val="32"/>
                        <w:szCs w:val="16"/>
                      </w:rPr>
                      <w:t>Yagya Raj</w:t>
                    </w:r>
                    <w:r w:rsidR="00AF06D2" w:rsidRPr="006F1F60">
                      <w:rPr>
                        <w:rFonts w:ascii="Times New Roman" w:hAnsi="Times New Roman"/>
                        <w:b/>
                        <w:color w:val="auto"/>
                        <w:sz w:val="32"/>
                        <w:szCs w:val="16"/>
                      </w:rPr>
                      <w:t xml:space="preserve"> P</w:t>
                    </w:r>
                    <w:r w:rsidR="000E3528" w:rsidRPr="006F1F60">
                      <w:rPr>
                        <w:rFonts w:ascii="Times New Roman" w:hAnsi="Times New Roman"/>
                        <w:b/>
                        <w:color w:val="auto"/>
                        <w:sz w:val="32"/>
                        <w:szCs w:val="16"/>
                      </w:rPr>
                      <w:t>andey</w:t>
                    </w:r>
                    <w:r w:rsidR="006018D9" w:rsidRPr="006F1F60">
                      <w:rPr>
                        <w:rFonts w:ascii="Times New Roman" w:hAnsi="Times New Roman"/>
                        <w:b/>
                        <w:color w:val="auto"/>
                        <w:sz w:val="32"/>
                        <w:szCs w:val="16"/>
                      </w:rPr>
                      <w:t xml:space="preserve"> Ph.D.</w:t>
                    </w:r>
                  </w:sdtContent>
                </w:sdt>
              </w:p>
            </w:tc>
          </w:tr>
          <w:tr w:rsidR="009B6581" w:rsidRPr="00147B5C" w14:paraId="17F9A11D" w14:textId="77777777" w:rsidTr="00F92AC7">
            <w:trPr>
              <w:trHeight w:val="141"/>
            </w:trPr>
            <w:tc>
              <w:tcPr>
                <w:tcW w:w="1257" w:type="pct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F8931D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rPr>
                    <w:rFonts w:ascii="Times New Roman" w:hAnsi="Times New Roman"/>
                  </w:rPr>
                  <w:alias w:val="Date"/>
                  <w:id w:val="809184598"/>
                  <w:placeholder>
                    <w:docPart w:val="F8C004CD88BE49028EFFD0BCCB6ADD55"/>
                  </w:placeholder>
                  <w:date w:fullDate="2022-04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6861EC3F" w14:textId="7C2B03F3" w:rsidR="00A01EFA" w:rsidRPr="00147B5C" w:rsidRDefault="000C02FA" w:rsidP="00F92AC7">
                    <w:pPr>
                      <w:pStyle w:val="Date"/>
                      <w:framePr w:wrap="auto" w:hAnchor="text" w:xAlign="left" w:yAlign="inline"/>
                      <w:suppressOverlap w:val="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4</w:t>
                    </w:r>
                    <w:r w:rsidR="00463EC2">
                      <w:rPr>
                        <w:rFonts w:ascii="Times New Roman" w:hAnsi="Times New Roman"/>
                      </w:rPr>
                      <w:t>/</w:t>
                    </w:r>
                    <w:r>
                      <w:rPr>
                        <w:rFonts w:ascii="Times New Roman" w:hAnsi="Times New Roman"/>
                      </w:rPr>
                      <w:t>24</w:t>
                    </w:r>
                    <w:r w:rsidR="00463EC2">
                      <w:rPr>
                        <w:rFonts w:ascii="Times New Roman" w:hAnsi="Times New Roman"/>
                      </w:rPr>
                      <w:t>/202</w:t>
                    </w:r>
                    <w:r>
                      <w:rPr>
                        <w:rFonts w:ascii="Times New Roman" w:hAnsi="Times New Roman"/>
                      </w:rPr>
                      <w:t>2</w:t>
                    </w:r>
                  </w:p>
                </w:sdtContent>
              </w:sdt>
            </w:tc>
            <w:tc>
              <w:tcPr>
                <w:tcW w:w="3743" w:type="pct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FFCA08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14:paraId="0FB11830" w14:textId="401F97A1" w:rsidR="00C55334" w:rsidRPr="00147B5C" w:rsidRDefault="00C55334" w:rsidP="00F92AC7">
                <w:pPr>
                  <w:spacing w:line="240" w:lineRule="auto"/>
                  <w:rPr>
                    <w:rFonts w:ascii="Times New Roman" w:hAnsi="Times New Roman"/>
                    <w:b/>
                    <w:sz w:val="32"/>
                    <w:szCs w:val="32"/>
                  </w:rPr>
                </w:pPr>
                <w:r w:rsidRPr="006F1F60">
                  <w:rPr>
                    <w:rFonts w:ascii="Times New Roman" w:hAnsi="Times New Roman"/>
                    <w:b/>
                    <w:sz w:val="28"/>
                    <w:szCs w:val="28"/>
                  </w:rPr>
                  <w:t>Contact Information</w:t>
                </w:r>
                <w:r w:rsidR="00BB4F33" w:rsidRPr="006F1F60">
                  <w:rPr>
                    <w:rFonts w:ascii="Times New Roman" w:hAnsi="Times New Roman"/>
                    <w:b/>
                    <w:sz w:val="28"/>
                    <w:szCs w:val="28"/>
                  </w:rPr>
                  <w:t xml:space="preserve"> and </w:t>
                </w:r>
                <w:r w:rsidR="006018D9" w:rsidRPr="006F1F60">
                  <w:rPr>
                    <w:rFonts w:ascii="Times New Roman" w:hAnsi="Times New Roman"/>
                    <w:b/>
                    <w:sz w:val="28"/>
                    <w:szCs w:val="28"/>
                  </w:rPr>
                  <w:t>P</w:t>
                </w:r>
                <w:r w:rsidR="00BB4F33" w:rsidRPr="006F1F60">
                  <w:rPr>
                    <w:rFonts w:ascii="Times New Roman" w:hAnsi="Times New Roman"/>
                    <w:b/>
                    <w:sz w:val="28"/>
                    <w:szCs w:val="28"/>
                  </w:rPr>
                  <w:t xml:space="preserve">ersonal </w:t>
                </w:r>
                <w:r w:rsidR="006018D9" w:rsidRPr="006F1F60">
                  <w:rPr>
                    <w:rFonts w:ascii="Times New Roman" w:hAnsi="Times New Roman"/>
                    <w:b/>
                    <w:sz w:val="28"/>
                    <w:szCs w:val="28"/>
                  </w:rPr>
                  <w:t>D</w:t>
                </w:r>
                <w:r w:rsidR="00BB4F33" w:rsidRPr="006F1F60">
                  <w:rPr>
                    <w:rFonts w:ascii="Times New Roman" w:hAnsi="Times New Roman"/>
                    <w:b/>
                    <w:sz w:val="28"/>
                    <w:szCs w:val="28"/>
                  </w:rPr>
                  <w:t xml:space="preserve">etails </w:t>
                </w:r>
              </w:p>
            </w:tc>
          </w:tr>
          <w:tr w:rsidR="009B6581" w:rsidRPr="00147B5C" w14:paraId="77CD9D8E" w14:textId="77777777" w:rsidTr="00F92AC7">
            <w:trPr>
              <w:trHeight w:val="252"/>
            </w:trPr>
            <w:tc>
              <w:tcPr>
                <w:tcW w:w="1257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EA68770" w14:textId="77777777" w:rsidR="00A01EFA" w:rsidRPr="00147B5C" w:rsidRDefault="006F1F60" w:rsidP="00F92AC7">
                <w:pPr>
                  <w:spacing w:line="240" w:lineRule="auto"/>
                  <w:jc w:val="center"/>
                  <w:rPr>
                    <w:rFonts w:ascii="Times New Roman" w:hAnsi="Times New Roman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9218C62" wp14:editId="6136DAB5">
                      <wp:extent cx="1390650" cy="1546225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3724" cy="15607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743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14:paraId="0051CA49" w14:textId="77777777" w:rsidR="00073746" w:rsidRDefault="00073746" w:rsidP="00F92AC7">
                <w:pPr>
                  <w:pStyle w:val="SenderAddress"/>
                  <w:spacing w:after="120"/>
                  <w:rPr>
                    <w:rFonts w:ascii="Times New Roman" w:hAnsi="Times New Roman"/>
                    <w:color w:val="000000" w:themeColor="text1"/>
                  </w:rPr>
                </w:pPr>
              </w:p>
              <w:p w14:paraId="6AE63B83" w14:textId="5D356E37" w:rsidR="002D3CAC" w:rsidRDefault="00073746" w:rsidP="00F92AC7">
                <w:pPr>
                  <w:pStyle w:val="SenderAddress"/>
                  <w:spacing w:after="120"/>
                  <w:rPr>
                    <w:rFonts w:ascii="Times New Roman" w:hAnsi="Times New Roman"/>
                    <w:color w:val="000000" w:themeColor="text1"/>
                  </w:rPr>
                </w:pPr>
                <w:r w:rsidRPr="00073746">
                  <w:rPr>
                    <w:rFonts w:ascii="Times New Roman" w:hAnsi="Times New Roman"/>
                    <w:b/>
                    <w:bCs/>
                    <w:color w:val="000000" w:themeColor="text1"/>
                  </w:rPr>
                  <w:t>Name:</w:t>
                </w:r>
                <w:r>
                  <w:rPr>
                    <w:rFonts w:ascii="Times New Roman" w:hAnsi="Times New Roman"/>
                    <w:color w:val="000000" w:themeColor="text1"/>
                  </w:rPr>
                  <w:t xml:space="preserve"> Yagya Raj Pandey Ph.D.</w:t>
                </w:r>
              </w:p>
              <w:p w14:paraId="159C3D3C" w14:textId="30A76705" w:rsidR="00073746" w:rsidRPr="00147B5C" w:rsidRDefault="00073746" w:rsidP="00F92AC7">
                <w:pPr>
                  <w:pStyle w:val="SenderAddress"/>
                  <w:spacing w:after="120"/>
                  <w:rPr>
                    <w:rFonts w:ascii="Times New Roman" w:hAnsi="Times New Roman"/>
                    <w:color w:val="000000" w:themeColor="text1"/>
                  </w:rPr>
                </w:pPr>
                <w:r w:rsidRPr="00073746">
                  <w:rPr>
                    <w:rFonts w:ascii="Times New Roman" w:hAnsi="Times New Roman"/>
                    <w:b/>
                    <w:bCs/>
                    <w:color w:val="000000" w:themeColor="text1"/>
                  </w:rPr>
                  <w:t>Position:</w:t>
                </w:r>
                <w:r>
                  <w:rPr>
                    <w:rFonts w:ascii="Times New Roman" w:hAnsi="Times New Roman"/>
                    <w:color w:val="000000" w:themeColor="text1"/>
                  </w:rPr>
                  <w:t xml:space="preserve"> Asst. Prof. Far-western University, Mahendranager, Nepal  </w:t>
                </w:r>
              </w:p>
              <w:p w14:paraId="35A6AC7A" w14:textId="7DA2D585" w:rsidR="00C55334" w:rsidRPr="00147B5C" w:rsidRDefault="00C55334" w:rsidP="00F92AC7">
                <w:pPr>
                  <w:pStyle w:val="SenderAddress"/>
                  <w:spacing w:after="120"/>
                  <w:rPr>
                    <w:rFonts w:ascii="Times New Roman" w:hAnsi="Times New Roman"/>
                  </w:rPr>
                </w:pPr>
                <w:r w:rsidRPr="00073746">
                  <w:rPr>
                    <w:rFonts w:ascii="Times New Roman" w:hAnsi="Times New Roman"/>
                    <w:b/>
                    <w:bCs/>
                    <w:color w:val="000000" w:themeColor="text1"/>
                  </w:rPr>
                  <w:t xml:space="preserve">Permanent </w:t>
                </w:r>
                <w:r w:rsidR="00682195" w:rsidRPr="00073746">
                  <w:rPr>
                    <w:rFonts w:ascii="Times New Roman" w:hAnsi="Times New Roman"/>
                    <w:b/>
                    <w:bCs/>
                    <w:color w:val="000000" w:themeColor="text1"/>
                  </w:rPr>
                  <w:t>Address</w:t>
                </w:r>
                <w:r w:rsidR="00682195" w:rsidRPr="00147B5C">
                  <w:rPr>
                    <w:rFonts w:ascii="Times New Roman" w:hAnsi="Times New Roman"/>
                    <w:color w:val="000000" w:themeColor="text1"/>
                  </w:rPr>
                  <w:t>:</w:t>
                </w:r>
                <w:r w:rsidR="00AF06D2" w:rsidRPr="00147B5C">
                  <w:rPr>
                    <w:rFonts w:ascii="Times New Roman" w:hAnsi="Times New Roman"/>
                  </w:rPr>
                  <w:t xml:space="preserve"> </w:t>
                </w:r>
                <w:proofErr w:type="spellStart"/>
                <w:r w:rsidR="006018D9" w:rsidRPr="00147B5C">
                  <w:rPr>
                    <w:rFonts w:ascii="Times New Roman" w:hAnsi="Times New Roman"/>
                  </w:rPr>
                  <w:t>Suklaphata</w:t>
                </w:r>
                <w:proofErr w:type="spellEnd"/>
                <w:r w:rsidR="006018D9" w:rsidRPr="00147B5C">
                  <w:rPr>
                    <w:rFonts w:ascii="Times New Roman" w:hAnsi="Times New Roman"/>
                  </w:rPr>
                  <w:t xml:space="preserve"> 11</w:t>
                </w:r>
                <w:r w:rsidRPr="00147B5C">
                  <w:rPr>
                    <w:rFonts w:ascii="Times New Roman" w:hAnsi="Times New Roman"/>
                  </w:rPr>
                  <w:t>,</w:t>
                </w:r>
                <w:r w:rsidR="00DB5A4D" w:rsidRPr="00147B5C">
                  <w:rPr>
                    <w:rFonts w:ascii="Times New Roman" w:hAnsi="Times New Roman"/>
                  </w:rPr>
                  <w:t xml:space="preserve"> </w:t>
                </w:r>
                <w:r w:rsidRPr="00147B5C">
                  <w:rPr>
                    <w:rFonts w:ascii="Times New Roman" w:hAnsi="Times New Roman"/>
                  </w:rPr>
                  <w:t>Kanchanpu</w:t>
                </w:r>
                <w:r w:rsidR="00D95588" w:rsidRPr="00147B5C">
                  <w:rPr>
                    <w:rFonts w:ascii="Times New Roman" w:hAnsi="Times New Roman"/>
                  </w:rPr>
                  <w:t>r</w:t>
                </w:r>
                <w:r w:rsidR="00153AB2" w:rsidRPr="00147B5C">
                  <w:rPr>
                    <w:rFonts w:ascii="Times New Roman" w:hAnsi="Times New Roman"/>
                  </w:rPr>
                  <w:t xml:space="preserve"> Nepal</w:t>
                </w:r>
                <w:r w:rsidRPr="00147B5C">
                  <w:rPr>
                    <w:rFonts w:ascii="Times New Roman" w:hAnsi="Times New Roman"/>
                  </w:rPr>
                  <w:t xml:space="preserve"> </w:t>
                </w:r>
              </w:p>
              <w:p w14:paraId="5633A786" w14:textId="304EF2CB" w:rsidR="00D95588" w:rsidRPr="00073746" w:rsidRDefault="008A5549" w:rsidP="00F92AC7">
                <w:pPr>
                  <w:pStyle w:val="SenderAddress"/>
                  <w:spacing w:after="120" w:line="276" w:lineRule="auto"/>
                  <w:rPr>
                    <w:rFonts w:ascii="Times New Roman" w:hAnsi="Times New Roman"/>
                  </w:rPr>
                </w:pPr>
                <w:r w:rsidRPr="00073746">
                  <w:rPr>
                    <w:rFonts w:ascii="Times New Roman" w:hAnsi="Times New Roman"/>
                    <w:b/>
                    <w:bCs/>
                    <w:color w:val="000000" w:themeColor="text1"/>
                  </w:rPr>
                  <w:t xml:space="preserve">Temporary </w:t>
                </w:r>
                <w:r w:rsidR="007D356B" w:rsidRPr="00073746">
                  <w:rPr>
                    <w:rFonts w:ascii="Times New Roman" w:hAnsi="Times New Roman"/>
                    <w:b/>
                    <w:bCs/>
                    <w:color w:val="000000" w:themeColor="text1"/>
                  </w:rPr>
                  <w:t>Address:</w:t>
                </w:r>
                <w:r w:rsidR="004C6DEE" w:rsidRPr="00147B5C">
                  <w:rPr>
                    <w:rFonts w:ascii="Times New Roman" w:hAnsi="Times New Roman"/>
                  </w:rPr>
                  <w:t xml:space="preserve"> Kritipur</w:t>
                </w:r>
                <w:r w:rsidR="00C55334" w:rsidRPr="00147B5C">
                  <w:rPr>
                    <w:rFonts w:ascii="Times New Roman" w:hAnsi="Times New Roman"/>
                  </w:rPr>
                  <w:t>10,</w:t>
                </w:r>
                <w:r w:rsidR="004C6DEE" w:rsidRPr="00147B5C">
                  <w:rPr>
                    <w:rFonts w:ascii="Times New Roman" w:hAnsi="Times New Roman"/>
                  </w:rPr>
                  <w:t xml:space="preserve"> </w:t>
                </w:r>
                <w:r w:rsidR="00C55334" w:rsidRPr="00147B5C">
                  <w:rPr>
                    <w:rFonts w:ascii="Times New Roman" w:hAnsi="Times New Roman"/>
                  </w:rPr>
                  <w:t>Kathmandu</w:t>
                </w:r>
                <w:r w:rsidR="00153AB2" w:rsidRPr="00147B5C">
                  <w:rPr>
                    <w:rFonts w:ascii="Times New Roman" w:hAnsi="Times New Roman"/>
                  </w:rPr>
                  <w:t xml:space="preserve"> Nepal</w:t>
                </w:r>
                <w:r w:rsidR="0068137D" w:rsidRPr="00147B5C">
                  <w:rPr>
                    <w:rFonts w:ascii="Times New Roman" w:hAnsi="Times New Roman"/>
                  </w:rPr>
                  <w:br/>
                </w:r>
                <w:r w:rsidR="00C55334" w:rsidRPr="00073746">
                  <w:rPr>
                    <w:rFonts w:ascii="Times New Roman" w:hAnsi="Times New Roman"/>
                    <w:b/>
                    <w:bCs/>
                    <w:color w:val="000000" w:themeColor="text1"/>
                  </w:rPr>
                  <w:t xml:space="preserve">Contact </w:t>
                </w:r>
                <w:r w:rsidR="00685BD7" w:rsidRPr="00073746">
                  <w:rPr>
                    <w:rFonts w:ascii="Times New Roman" w:hAnsi="Times New Roman"/>
                    <w:b/>
                    <w:bCs/>
                    <w:color w:val="000000" w:themeColor="text1"/>
                  </w:rPr>
                  <w:t>No.:</w:t>
                </w:r>
                <w:r w:rsidR="00685BD7" w:rsidRPr="00147B5C">
                  <w:rPr>
                    <w:rFonts w:ascii="Times New Roman" w:hAnsi="Times New Roman"/>
                    <w:b/>
                    <w:bCs/>
                    <w:color w:val="000000" w:themeColor="text1"/>
                  </w:rPr>
                  <w:t xml:space="preserve"> </w:t>
                </w:r>
                <w:r w:rsidR="00073746">
                  <w:rPr>
                    <w:rFonts w:ascii="Times New Roman" w:hAnsi="Times New Roman"/>
                    <w:b/>
                    <w:bCs/>
                    <w:color w:val="000000" w:themeColor="text1"/>
                  </w:rPr>
                  <w:t>+977-</w:t>
                </w:r>
                <w:r w:rsidR="001A4569" w:rsidRPr="00147B5C">
                  <w:rPr>
                    <w:rFonts w:ascii="Times New Roman" w:hAnsi="Times New Roman"/>
                    <w:b/>
                    <w:bCs/>
                    <w:color w:val="000000" w:themeColor="text1"/>
                  </w:rPr>
                  <w:t>98</w:t>
                </w:r>
                <w:r w:rsidR="00AF06D2" w:rsidRPr="00147B5C">
                  <w:rPr>
                    <w:rFonts w:ascii="Times New Roman" w:hAnsi="Times New Roman"/>
                    <w:b/>
                    <w:bCs/>
                    <w:color w:val="000000" w:themeColor="text1"/>
                  </w:rPr>
                  <w:t>49121156</w:t>
                </w:r>
                <w:r w:rsidR="0068137D" w:rsidRPr="00147B5C">
                  <w:rPr>
                    <w:rFonts w:ascii="Times New Roman" w:hAnsi="Times New Roman"/>
                  </w:rPr>
                  <w:br/>
                </w:r>
                <w:r w:rsidR="00C55334" w:rsidRPr="00073746">
                  <w:rPr>
                    <w:rFonts w:ascii="Times New Roman" w:hAnsi="Times New Roman"/>
                    <w:b/>
                    <w:bCs/>
                    <w:color w:val="000000" w:themeColor="text1"/>
                  </w:rPr>
                  <w:t>E-mail:</w:t>
                </w:r>
                <w:r w:rsidR="00C55334" w:rsidRPr="00147B5C">
                  <w:rPr>
                    <w:rFonts w:ascii="Times New Roman" w:hAnsi="Times New Roman"/>
                  </w:rPr>
                  <w:t xml:space="preserve"> </w:t>
                </w:r>
                <w:hyperlink r:id="rId10" w:history="1">
                  <w:r w:rsidR="00BF3245" w:rsidRPr="00E06940">
                    <w:rPr>
                      <w:rStyle w:val="Hyperlink"/>
                      <w:rFonts w:ascii="Times New Roman" w:hAnsi="Times New Roman"/>
                    </w:rPr>
                    <w:t>yagyaraj56.pandey@gmail.com/</w:t>
                  </w:r>
                </w:hyperlink>
                <w:r w:rsidR="00BF3245">
                  <w:rPr>
                    <w:rFonts w:ascii="Times New Roman" w:hAnsi="Times New Roman"/>
                    <w:color w:val="000000" w:themeColor="text1"/>
                  </w:rPr>
                  <w:t xml:space="preserve"> yagy</w:t>
                </w:r>
                <w:r w:rsidR="005704F8">
                  <w:rPr>
                    <w:rFonts w:ascii="Times New Roman" w:hAnsi="Times New Roman"/>
                    <w:color w:val="000000" w:themeColor="text1"/>
                  </w:rPr>
                  <w:t>araj56</w:t>
                </w:r>
                <w:r w:rsidR="00BF3245">
                  <w:rPr>
                    <w:rFonts w:ascii="Times New Roman" w:hAnsi="Times New Roman"/>
                    <w:color w:val="000000" w:themeColor="text1"/>
                  </w:rPr>
                  <w:t>.pandey@fwu.edu..np</w:t>
                </w:r>
              </w:p>
              <w:p w14:paraId="16AEAC67" w14:textId="63D1C847" w:rsidR="00D007FA" w:rsidRPr="00147B5C" w:rsidRDefault="00682195" w:rsidP="00F92AC7">
                <w:pPr>
                  <w:pStyle w:val="SenderAddress"/>
                  <w:spacing w:after="120"/>
                  <w:rPr>
                    <w:rFonts w:ascii="Times New Roman" w:hAnsi="Times New Roman"/>
                  </w:rPr>
                </w:pPr>
                <w:r w:rsidRPr="00073746">
                  <w:rPr>
                    <w:rFonts w:ascii="Times New Roman" w:hAnsi="Times New Roman"/>
                    <w:b/>
                    <w:bCs/>
                    <w:color w:val="auto"/>
                  </w:rPr>
                  <w:t>Sex:</w:t>
                </w:r>
                <w:r w:rsidR="00D007FA" w:rsidRPr="00147B5C">
                  <w:rPr>
                    <w:rFonts w:ascii="Times New Roman" w:hAnsi="Times New Roman"/>
                  </w:rPr>
                  <w:t xml:space="preserve"> Male, </w:t>
                </w:r>
                <w:r w:rsidR="00D007FA" w:rsidRPr="00073746">
                  <w:rPr>
                    <w:rFonts w:ascii="Times New Roman" w:hAnsi="Times New Roman"/>
                    <w:b/>
                    <w:bCs/>
                    <w:color w:val="000000" w:themeColor="text1"/>
                  </w:rPr>
                  <w:t xml:space="preserve">Marital </w:t>
                </w:r>
                <w:r w:rsidRPr="00073746">
                  <w:rPr>
                    <w:rFonts w:ascii="Times New Roman" w:hAnsi="Times New Roman"/>
                    <w:b/>
                    <w:bCs/>
                    <w:color w:val="000000" w:themeColor="text1"/>
                  </w:rPr>
                  <w:t>Status:</w:t>
                </w:r>
                <w:r w:rsidR="004C6DEE" w:rsidRPr="00147B5C">
                  <w:rPr>
                    <w:rFonts w:ascii="Times New Roman" w:hAnsi="Times New Roman"/>
                  </w:rPr>
                  <w:t xml:space="preserve"> </w:t>
                </w:r>
                <w:r w:rsidR="006018D9" w:rsidRPr="00147B5C">
                  <w:rPr>
                    <w:rFonts w:ascii="Times New Roman" w:hAnsi="Times New Roman"/>
                  </w:rPr>
                  <w:t>Married</w:t>
                </w:r>
                <w:r w:rsidR="00D87538" w:rsidRPr="00147B5C">
                  <w:rPr>
                    <w:rFonts w:ascii="Times New Roman" w:hAnsi="Times New Roman"/>
                  </w:rPr>
                  <w:t>,</w:t>
                </w:r>
                <w:r w:rsidR="00D87538" w:rsidRPr="00147B5C">
                  <w:rPr>
                    <w:rFonts w:ascii="Times New Roman" w:hAnsi="Times New Roman"/>
                    <w:color w:val="000000" w:themeColor="text1"/>
                  </w:rPr>
                  <w:t xml:space="preserve"> </w:t>
                </w:r>
                <w:r w:rsidR="00685BD7" w:rsidRPr="00073746">
                  <w:rPr>
                    <w:rFonts w:ascii="Times New Roman" w:hAnsi="Times New Roman"/>
                    <w:b/>
                    <w:bCs/>
                    <w:color w:val="000000" w:themeColor="text1"/>
                  </w:rPr>
                  <w:t>Religion</w:t>
                </w:r>
                <w:r w:rsidR="00685BD7" w:rsidRPr="00073746">
                  <w:rPr>
                    <w:rFonts w:ascii="Times New Roman" w:hAnsi="Times New Roman"/>
                    <w:b/>
                    <w:bCs/>
                  </w:rPr>
                  <w:t>:</w:t>
                </w:r>
                <w:r w:rsidR="004C6DEE" w:rsidRPr="00147B5C">
                  <w:rPr>
                    <w:rFonts w:ascii="Times New Roman" w:hAnsi="Times New Roman"/>
                  </w:rPr>
                  <w:t xml:space="preserve"> Hindu</w:t>
                </w:r>
              </w:p>
              <w:p w14:paraId="01FD2F3A" w14:textId="4D9D3B1E" w:rsidR="00F71492" w:rsidRPr="00147B5C" w:rsidRDefault="00F71492" w:rsidP="00F92AC7">
                <w:pPr>
                  <w:pStyle w:val="SenderAddress"/>
                  <w:spacing w:after="120"/>
                  <w:rPr>
                    <w:rFonts w:ascii="Times New Roman" w:hAnsi="Times New Roman"/>
                  </w:rPr>
                </w:pPr>
                <w:r w:rsidRPr="00073746">
                  <w:rPr>
                    <w:rFonts w:ascii="Times New Roman" w:hAnsi="Times New Roman"/>
                    <w:b/>
                    <w:bCs/>
                    <w:color w:val="auto"/>
                  </w:rPr>
                  <w:t>Language:</w:t>
                </w:r>
                <w:r w:rsidRPr="00147B5C">
                  <w:rPr>
                    <w:rFonts w:ascii="Times New Roman" w:hAnsi="Times New Roman"/>
                  </w:rPr>
                  <w:t xml:space="preserve"> English, Korean, Nepali, and Hindi </w:t>
                </w:r>
              </w:p>
              <w:p w14:paraId="4618B466" w14:textId="77777777" w:rsidR="00D007FA" w:rsidRPr="00147B5C" w:rsidRDefault="00D007FA" w:rsidP="00F92AC7">
                <w:pPr>
                  <w:pStyle w:val="SenderAddress"/>
                  <w:spacing w:after="120"/>
                  <w:rPr>
                    <w:rFonts w:ascii="Times New Roman" w:hAnsi="Times New Roman"/>
                  </w:rPr>
                </w:pPr>
                <w:r w:rsidRPr="00147B5C">
                  <w:rPr>
                    <w:rFonts w:ascii="Times New Roman" w:hAnsi="Times New Roman"/>
                    <w:color w:val="000000" w:themeColor="text1"/>
                  </w:rPr>
                  <w:t xml:space="preserve">Date of </w:t>
                </w:r>
                <w:r w:rsidR="00682195" w:rsidRPr="00147B5C">
                  <w:rPr>
                    <w:rFonts w:ascii="Times New Roman" w:hAnsi="Times New Roman"/>
                    <w:color w:val="000000" w:themeColor="text1"/>
                  </w:rPr>
                  <w:t>Birth</w:t>
                </w:r>
                <w:r w:rsidR="00682195" w:rsidRPr="00147B5C">
                  <w:rPr>
                    <w:rFonts w:ascii="Times New Roman" w:hAnsi="Times New Roman"/>
                  </w:rPr>
                  <w:t>:</w:t>
                </w:r>
                <w:r w:rsidR="00AF06D2" w:rsidRPr="00147B5C">
                  <w:rPr>
                    <w:rFonts w:ascii="Times New Roman" w:hAnsi="Times New Roman"/>
                  </w:rPr>
                  <w:t xml:space="preserve"> 18</w:t>
                </w:r>
                <w:r w:rsidR="00682195" w:rsidRPr="00147B5C">
                  <w:rPr>
                    <w:rFonts w:ascii="Times New Roman" w:hAnsi="Times New Roman"/>
                  </w:rPr>
                  <w:t>-</w:t>
                </w:r>
                <w:r w:rsidR="00AF06D2" w:rsidRPr="00147B5C">
                  <w:rPr>
                    <w:rFonts w:ascii="Times New Roman" w:hAnsi="Times New Roman"/>
                  </w:rPr>
                  <w:t>10</w:t>
                </w:r>
                <w:r w:rsidR="00682195" w:rsidRPr="00147B5C">
                  <w:rPr>
                    <w:rFonts w:ascii="Times New Roman" w:hAnsi="Times New Roman"/>
                  </w:rPr>
                  <w:t>-</w:t>
                </w:r>
                <w:r w:rsidRPr="00147B5C">
                  <w:rPr>
                    <w:rFonts w:ascii="Times New Roman" w:hAnsi="Times New Roman"/>
                  </w:rPr>
                  <w:t>1985</w:t>
                </w:r>
              </w:p>
              <w:p w14:paraId="3CCD83BF" w14:textId="77777777" w:rsidR="00D007FA" w:rsidRPr="00147B5C" w:rsidRDefault="00D007FA" w:rsidP="00F92AC7">
                <w:pPr>
                  <w:pStyle w:val="SenderAddress"/>
                  <w:rPr>
                    <w:rFonts w:ascii="Times New Roman" w:hAnsi="Times New Roman"/>
                  </w:rPr>
                </w:pPr>
              </w:p>
              <w:p w14:paraId="3344164C" w14:textId="77777777" w:rsidR="00D95588" w:rsidRPr="00147B5C" w:rsidRDefault="00D95588" w:rsidP="00F92AC7">
                <w:pPr>
                  <w:pStyle w:val="SenderAddress"/>
                  <w:rPr>
                    <w:rFonts w:ascii="Times New Roman" w:hAnsi="Times New Roman"/>
                  </w:rPr>
                </w:pPr>
              </w:p>
              <w:p w14:paraId="56182844" w14:textId="77777777" w:rsidR="00D16727" w:rsidRPr="00147B5C" w:rsidRDefault="00D16727" w:rsidP="00F92AC7">
                <w:pPr>
                  <w:pStyle w:val="SenderAddress"/>
                  <w:rPr>
                    <w:rFonts w:ascii="Times New Roman" w:hAnsi="Times New Roman"/>
                    <w:color w:val="auto"/>
                  </w:rPr>
                </w:pPr>
              </w:p>
            </w:tc>
          </w:tr>
        </w:tbl>
        <w:p w14:paraId="26223D29" w14:textId="77777777" w:rsidR="00A01EFA" w:rsidRPr="00147B5C" w:rsidRDefault="00AC6AE8" w:rsidP="00D007FA">
          <w:pPr>
            <w:spacing w:line="240" w:lineRule="auto"/>
            <w:rPr>
              <w:rFonts w:ascii="Times New Roman" w:hAnsi="Times New Roman"/>
            </w:rPr>
          </w:pPr>
        </w:p>
      </w:sdtContent>
    </w:sdt>
    <w:tbl>
      <w:tblPr>
        <w:tblStyle w:val="TableGrid"/>
        <w:tblpPr w:leftFromText="180" w:rightFromText="180" w:vertAnchor="text" w:tblpXSpec="center" w:tblpY="1"/>
        <w:tblOverlap w:val="never"/>
        <w:tblW w:w="4998" w:type="pct"/>
        <w:tblLook w:val="04A0" w:firstRow="1" w:lastRow="0" w:firstColumn="1" w:lastColumn="0" w:noHBand="0" w:noVBand="1"/>
      </w:tblPr>
      <w:tblGrid>
        <w:gridCol w:w="380"/>
        <w:gridCol w:w="9919"/>
      </w:tblGrid>
      <w:tr w:rsidR="00A01EFA" w:rsidRPr="00147B5C" w14:paraId="05E0BB14" w14:textId="77777777" w:rsidTr="00F92AC7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10904" w14:textId="77777777" w:rsidR="00A01EFA" w:rsidRPr="00147B5C" w:rsidRDefault="0049121C" w:rsidP="00F92AC7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Cs w:val="23"/>
              </w:rPr>
            </w:pPr>
            <w:r w:rsidRPr="00147B5C">
              <w:rPr>
                <w:rFonts w:ascii="Times New Roman" w:hAnsi="Times New Roman"/>
                <w:b/>
                <w:color w:val="FFFFFF" w:themeColor="background1"/>
                <w:szCs w:val="23"/>
              </w:rPr>
              <w:t xml:space="preserve">                                                 </w:t>
            </w:r>
          </w:p>
        </w:tc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884966" w14:textId="0ED5A857" w:rsidR="000C35A9" w:rsidRPr="000D1C5D" w:rsidRDefault="002B7640" w:rsidP="00F92AC7">
            <w:pPr>
              <w:pStyle w:val="Section"/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</w:pPr>
            <w:r w:rsidRPr="000D1C5D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Academic Qualificatio</w:t>
            </w:r>
            <w:r w:rsidR="00B3318C" w:rsidRPr="000D1C5D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ns</w:t>
            </w:r>
          </w:p>
          <w:p w14:paraId="2C17554A" w14:textId="4A32A247" w:rsidR="00A17348" w:rsidRPr="00342FCE" w:rsidRDefault="002B7640" w:rsidP="00F92AC7">
            <w:pPr>
              <w:shd w:val="clear" w:color="auto" w:fill="FFFFFF"/>
              <w:spacing w:after="0" w:line="240" w:lineRule="auto"/>
              <w:ind w:left="330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bidi="ne-NP"/>
              </w:rPr>
            </w:pPr>
            <w:r w:rsidRPr="00342F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Pr="00342FC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bidi="ne-NP"/>
              </w:rPr>
              <w:t>D</w:t>
            </w:r>
            <w:r w:rsidR="009C1696" w:rsidRPr="00342FC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bidi="ne-NP"/>
              </w:rPr>
              <w:t>octor</w:t>
            </w:r>
            <w:r w:rsidRPr="00342FC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bidi="ne-NP"/>
              </w:rPr>
              <w:t xml:space="preserve"> of Philosophy in </w:t>
            </w:r>
            <w:r w:rsidR="00342FCE" w:rsidRPr="00342FC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bidi="ne-NP"/>
              </w:rPr>
              <w:t>Education (</w:t>
            </w:r>
            <w:r w:rsidR="00A17348" w:rsidRPr="00342FC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bidi="ne-NP"/>
              </w:rPr>
              <w:t>Ph.D.)</w:t>
            </w:r>
          </w:p>
          <w:p w14:paraId="458655B9" w14:textId="221810EA" w:rsidR="00B750F3" w:rsidRPr="00342FCE" w:rsidRDefault="00B750F3" w:rsidP="00F92AC7">
            <w:pPr>
              <w:shd w:val="clear" w:color="auto" w:fill="FFFFFF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bidi="ne-NP"/>
              </w:rPr>
            </w:pPr>
            <w:r w:rsidRPr="00342FC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bidi="ne-NP"/>
              </w:rPr>
              <w:t>Institution:</w:t>
            </w:r>
            <w:r w:rsidRPr="00342FCE">
              <w:rPr>
                <w:rFonts w:ascii="Times New Roman" w:eastAsia="Times New Roman" w:hAnsi="Times New Roman"/>
                <w:iCs/>
                <w:sz w:val="24"/>
                <w:szCs w:val="24"/>
                <w:lang w:bidi="ne-NP"/>
              </w:rPr>
              <w:t xml:space="preserve"> Graduate School of Changwon National university, South Korea </w:t>
            </w:r>
          </w:p>
          <w:p w14:paraId="4D938248" w14:textId="4BD4071D" w:rsidR="00B750F3" w:rsidRPr="00342FCE" w:rsidRDefault="00B750F3" w:rsidP="00F92AC7">
            <w:pPr>
              <w:shd w:val="clear" w:color="auto" w:fill="FFFFFF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bidi="ne-NP"/>
              </w:rPr>
            </w:pPr>
            <w:r w:rsidRPr="00342FC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bidi="ne-NP"/>
              </w:rPr>
              <w:t>Position Held:</w:t>
            </w:r>
            <w:r w:rsidRPr="00342FCE">
              <w:rPr>
                <w:rFonts w:ascii="Times New Roman" w:eastAsia="Times New Roman" w:hAnsi="Times New Roman"/>
                <w:iCs/>
                <w:sz w:val="24"/>
                <w:szCs w:val="24"/>
                <w:lang w:bidi="ne-NP"/>
              </w:rPr>
              <w:t xml:space="preserve"> A+ with 4.38 GPA</w:t>
            </w:r>
          </w:p>
          <w:p w14:paraId="2EF9E976" w14:textId="488D9E82" w:rsidR="00B750F3" w:rsidRPr="00342FCE" w:rsidRDefault="00B750F3" w:rsidP="00F92AC7">
            <w:pPr>
              <w:shd w:val="clear" w:color="auto" w:fill="FFFFFF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bidi="ne-NP"/>
              </w:rPr>
            </w:pPr>
            <w:r w:rsidRPr="00342FC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bidi="ne-NP"/>
              </w:rPr>
              <w:t>Year of Completion:</w:t>
            </w:r>
            <w:r w:rsidRPr="00342FCE">
              <w:rPr>
                <w:rFonts w:ascii="Times New Roman" w:eastAsia="Times New Roman" w:hAnsi="Times New Roman"/>
                <w:iCs/>
                <w:sz w:val="24"/>
                <w:szCs w:val="24"/>
                <w:lang w:bidi="ne-NP"/>
              </w:rPr>
              <w:t xml:space="preserve"> 2019 </w:t>
            </w:r>
          </w:p>
          <w:p w14:paraId="7A8784C1" w14:textId="64E06027" w:rsidR="00342FCE" w:rsidRPr="00342FCE" w:rsidRDefault="00B750F3" w:rsidP="00F92AC7">
            <w:pPr>
              <w:shd w:val="clear" w:color="auto" w:fill="FFFFFF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bidi="ne-NP"/>
              </w:rPr>
            </w:pPr>
            <w:r w:rsidRPr="00342FC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bidi="ne-NP"/>
              </w:rPr>
              <w:t>Major:</w:t>
            </w:r>
            <w:r w:rsidRPr="00342FCE">
              <w:rPr>
                <w:rFonts w:ascii="Times New Roman" w:eastAsia="Times New Roman" w:hAnsi="Times New Roman"/>
                <w:iCs/>
                <w:sz w:val="24"/>
                <w:szCs w:val="24"/>
                <w:lang w:bidi="ne-NP"/>
              </w:rPr>
              <w:t xml:space="preserve"> Education for Students with Emotional Disorder, Learning Disabilities, and Mental Disorder</w:t>
            </w:r>
            <w:r w:rsidR="00A066B9">
              <w:rPr>
                <w:rFonts w:ascii="Times New Roman" w:eastAsia="Times New Roman" w:hAnsi="Times New Roman"/>
                <w:iCs/>
                <w:sz w:val="24"/>
                <w:szCs w:val="24"/>
                <w:lang w:bidi="ne-NP"/>
              </w:rPr>
              <w:t>s</w:t>
            </w:r>
          </w:p>
          <w:p w14:paraId="72B43D97" w14:textId="7F357DE8" w:rsidR="00AF0180" w:rsidRPr="00A066B9" w:rsidRDefault="00AF0180" w:rsidP="00F92AC7">
            <w:pPr>
              <w:shd w:val="clear" w:color="auto" w:fill="FFFFFF"/>
              <w:spacing w:after="0" w:line="240" w:lineRule="auto"/>
              <w:ind w:left="330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bidi="ne-NP"/>
              </w:rPr>
            </w:pPr>
            <w:r w:rsidRPr="00A066B9">
              <w:rPr>
                <w:rFonts w:ascii="Times New Roman" w:hAnsi="Times New Roman"/>
                <w:b/>
                <w:bCs/>
                <w:sz w:val="20"/>
              </w:rPr>
              <w:t>2</w:t>
            </w:r>
            <w:r w:rsidRPr="00A066B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bidi="ne-NP"/>
              </w:rPr>
              <w:t xml:space="preserve">. Master’s </w:t>
            </w:r>
            <w:r w:rsidR="00581A2D" w:rsidRPr="00A066B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bidi="ne-NP"/>
              </w:rPr>
              <w:t>D</w:t>
            </w:r>
            <w:r w:rsidRPr="00A066B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bidi="ne-NP"/>
              </w:rPr>
              <w:t xml:space="preserve">egree in </w:t>
            </w:r>
            <w:r w:rsidR="00581A2D" w:rsidRPr="00A066B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bidi="ne-NP"/>
              </w:rPr>
              <w:t>E</w:t>
            </w:r>
            <w:r w:rsidRPr="00A066B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bidi="ne-NP"/>
              </w:rPr>
              <w:t>ducation (M.ED.)</w:t>
            </w:r>
          </w:p>
          <w:p w14:paraId="7FBC55C3" w14:textId="2CFA3401" w:rsidR="00A01EFA" w:rsidRPr="00A066B9" w:rsidRDefault="00AF0180" w:rsidP="00F92AC7">
            <w:pPr>
              <w:shd w:val="clear" w:color="auto" w:fill="FFFFFF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bidi="ne-NP"/>
              </w:rPr>
            </w:pPr>
            <w:r w:rsidRPr="00A066B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bidi="ne-NP"/>
              </w:rPr>
              <w:t>Institution:</w:t>
            </w:r>
            <w:r w:rsidRPr="00A066B9">
              <w:rPr>
                <w:rFonts w:ascii="Times New Roman" w:eastAsia="Times New Roman" w:hAnsi="Times New Roman"/>
                <w:iCs/>
                <w:sz w:val="24"/>
                <w:szCs w:val="24"/>
                <w:lang w:bidi="ne-NP"/>
              </w:rPr>
              <w:t xml:space="preserve"> Tribhuvan University </w:t>
            </w:r>
            <w:r w:rsidR="00AE5D17" w:rsidRPr="00A066B9">
              <w:rPr>
                <w:rFonts w:ascii="Times New Roman" w:eastAsia="Times New Roman" w:hAnsi="Times New Roman"/>
                <w:iCs/>
                <w:sz w:val="24"/>
                <w:szCs w:val="24"/>
                <w:lang w:bidi="ne-NP"/>
              </w:rPr>
              <w:t>Cent</w:t>
            </w:r>
            <w:r w:rsidR="007E7F1E" w:rsidRPr="00A066B9">
              <w:rPr>
                <w:rFonts w:ascii="Times New Roman" w:eastAsia="Times New Roman" w:hAnsi="Times New Roman"/>
                <w:iCs/>
                <w:sz w:val="24"/>
                <w:szCs w:val="24"/>
                <w:lang w:bidi="ne-NP"/>
              </w:rPr>
              <w:t xml:space="preserve">ral </w:t>
            </w:r>
            <w:r w:rsidR="00FC6A3E" w:rsidRPr="00A066B9">
              <w:rPr>
                <w:rFonts w:ascii="Times New Roman" w:eastAsia="Times New Roman" w:hAnsi="Times New Roman"/>
                <w:iCs/>
                <w:sz w:val="24"/>
                <w:szCs w:val="24"/>
                <w:lang w:bidi="ne-NP"/>
              </w:rPr>
              <w:t xml:space="preserve">Department of </w:t>
            </w:r>
            <w:r w:rsidRPr="00A066B9">
              <w:rPr>
                <w:rFonts w:ascii="Times New Roman" w:eastAsia="Times New Roman" w:hAnsi="Times New Roman"/>
                <w:iCs/>
                <w:sz w:val="24"/>
                <w:szCs w:val="24"/>
                <w:lang w:bidi="ne-NP"/>
              </w:rPr>
              <w:t>E</w:t>
            </w:r>
            <w:r w:rsidR="00FC6A3E" w:rsidRPr="00A066B9">
              <w:rPr>
                <w:rFonts w:ascii="Times New Roman" w:eastAsia="Times New Roman" w:hAnsi="Times New Roman"/>
                <w:iCs/>
                <w:sz w:val="24"/>
                <w:szCs w:val="24"/>
                <w:lang w:bidi="ne-NP"/>
              </w:rPr>
              <w:t>ducation</w:t>
            </w:r>
            <w:r w:rsidRPr="00A066B9">
              <w:rPr>
                <w:rFonts w:ascii="Times New Roman" w:eastAsia="Times New Roman" w:hAnsi="Times New Roman"/>
                <w:iCs/>
                <w:sz w:val="24"/>
                <w:szCs w:val="24"/>
                <w:lang w:bidi="ne-NP"/>
              </w:rPr>
              <w:t xml:space="preserve">, </w:t>
            </w:r>
            <w:r w:rsidR="00430708" w:rsidRPr="00A066B9">
              <w:rPr>
                <w:rFonts w:ascii="Times New Roman" w:eastAsia="Times New Roman" w:hAnsi="Times New Roman"/>
                <w:iCs/>
                <w:sz w:val="24"/>
                <w:szCs w:val="24"/>
                <w:lang w:bidi="ne-NP"/>
              </w:rPr>
              <w:t>Kir</w:t>
            </w:r>
            <w:r w:rsidR="00AE5D17" w:rsidRPr="00A066B9">
              <w:rPr>
                <w:rFonts w:ascii="Times New Roman" w:eastAsia="Times New Roman" w:hAnsi="Times New Roman"/>
                <w:iCs/>
                <w:sz w:val="24"/>
                <w:szCs w:val="24"/>
                <w:lang w:bidi="ne-NP"/>
              </w:rPr>
              <w:t xml:space="preserve">tipur, </w:t>
            </w:r>
            <w:r w:rsidRPr="00A066B9">
              <w:rPr>
                <w:rFonts w:ascii="Times New Roman" w:eastAsia="Times New Roman" w:hAnsi="Times New Roman"/>
                <w:iCs/>
                <w:sz w:val="24"/>
                <w:szCs w:val="24"/>
                <w:lang w:bidi="ne-NP"/>
              </w:rPr>
              <w:t>Kathmandu</w:t>
            </w:r>
          </w:p>
          <w:p w14:paraId="15A9D4C5" w14:textId="5ED3B3EC" w:rsidR="00AF0180" w:rsidRPr="00A066B9" w:rsidRDefault="00AF0180" w:rsidP="00F92AC7">
            <w:pPr>
              <w:shd w:val="clear" w:color="auto" w:fill="FFFFFF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bidi="ne-NP"/>
              </w:rPr>
            </w:pPr>
            <w:r w:rsidRPr="00A066B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bidi="ne-NP"/>
              </w:rPr>
              <w:t>Position Held:</w:t>
            </w:r>
            <w:r w:rsidRPr="00A066B9">
              <w:rPr>
                <w:rFonts w:ascii="Times New Roman" w:eastAsia="Times New Roman" w:hAnsi="Times New Roman"/>
                <w:iCs/>
                <w:sz w:val="24"/>
                <w:szCs w:val="24"/>
                <w:lang w:bidi="ne-NP"/>
              </w:rPr>
              <w:t xml:space="preserve"> First Division with 70.40%</w:t>
            </w:r>
          </w:p>
          <w:p w14:paraId="77331BC3" w14:textId="7522E351" w:rsidR="00A01EFA" w:rsidRPr="00A066B9" w:rsidRDefault="00AF0180" w:rsidP="00F92AC7">
            <w:pPr>
              <w:shd w:val="clear" w:color="auto" w:fill="FFFFFF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bidi="ne-NP"/>
              </w:rPr>
            </w:pPr>
            <w:r w:rsidRPr="00A066B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bidi="ne-NP"/>
              </w:rPr>
              <w:t>Year of Completion:</w:t>
            </w:r>
            <w:r w:rsidRPr="00A066B9">
              <w:rPr>
                <w:rFonts w:ascii="Times New Roman" w:eastAsia="Times New Roman" w:hAnsi="Times New Roman"/>
                <w:iCs/>
                <w:sz w:val="24"/>
                <w:szCs w:val="24"/>
                <w:lang w:bidi="ne-NP"/>
              </w:rPr>
              <w:t xml:space="preserve"> 2011 </w:t>
            </w:r>
          </w:p>
          <w:p w14:paraId="37E78B01" w14:textId="35A7C1DC" w:rsidR="0044612C" w:rsidRPr="0000305C" w:rsidRDefault="00AF0180" w:rsidP="00F92AC7">
            <w:pPr>
              <w:shd w:val="clear" w:color="auto" w:fill="FFFFFF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bidi="ne-NP"/>
              </w:rPr>
            </w:pPr>
            <w:r w:rsidRPr="00A066B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bidi="ne-NP"/>
              </w:rPr>
              <w:t>Major:</w:t>
            </w:r>
            <w:r w:rsidRPr="00A066B9">
              <w:rPr>
                <w:rFonts w:ascii="Times New Roman" w:eastAsia="Times New Roman" w:hAnsi="Times New Roman"/>
                <w:iCs/>
                <w:sz w:val="24"/>
                <w:szCs w:val="24"/>
                <w:lang w:bidi="ne-NP"/>
              </w:rPr>
              <w:t xml:space="preserve"> Curriculum and Evaluation</w:t>
            </w:r>
          </w:p>
          <w:p w14:paraId="264AC2E5" w14:textId="58B0F00C" w:rsidR="00AF0180" w:rsidRPr="000C35A9" w:rsidRDefault="00AF0180" w:rsidP="00F92AC7">
            <w:pPr>
              <w:shd w:val="clear" w:color="auto" w:fill="FFFFFF"/>
              <w:spacing w:after="0" w:line="240" w:lineRule="auto"/>
              <w:ind w:left="330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bidi="ne-NP"/>
              </w:rPr>
            </w:pPr>
            <w:r w:rsidRPr="000C35A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bidi="ne-NP"/>
              </w:rPr>
              <w:t>3. Bachelor’s Degree in Education (B.ED.)</w:t>
            </w:r>
          </w:p>
          <w:p w14:paraId="12921ED9" w14:textId="387EEBD6" w:rsidR="00D921A0" w:rsidRPr="000C35A9" w:rsidRDefault="00AF0180" w:rsidP="00F92AC7">
            <w:pPr>
              <w:shd w:val="clear" w:color="auto" w:fill="FFFFFF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bidi="ne-NP"/>
              </w:rPr>
            </w:pPr>
            <w:r w:rsidRPr="000C35A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bidi="ne-NP"/>
              </w:rPr>
              <w:t>Institution:</w:t>
            </w:r>
            <w:r w:rsidRPr="000C35A9">
              <w:rPr>
                <w:rFonts w:ascii="Times New Roman" w:eastAsia="Times New Roman" w:hAnsi="Times New Roman"/>
                <w:iCs/>
                <w:sz w:val="24"/>
                <w:szCs w:val="24"/>
                <w:lang w:bidi="ne-NP"/>
              </w:rPr>
              <w:t xml:space="preserve"> </w:t>
            </w:r>
            <w:r w:rsidR="000E2462" w:rsidRPr="000C35A9">
              <w:rPr>
                <w:rFonts w:ascii="Times New Roman" w:eastAsia="Times New Roman" w:hAnsi="Times New Roman"/>
                <w:iCs/>
                <w:sz w:val="24"/>
                <w:szCs w:val="24"/>
                <w:lang w:bidi="ne-NP"/>
              </w:rPr>
              <w:t>K</w:t>
            </w:r>
            <w:r w:rsidRPr="000C35A9">
              <w:rPr>
                <w:rFonts w:ascii="Times New Roman" w:eastAsia="Times New Roman" w:hAnsi="Times New Roman"/>
                <w:iCs/>
                <w:sz w:val="24"/>
                <w:szCs w:val="24"/>
                <w:lang w:bidi="ne-NP"/>
              </w:rPr>
              <w:t>ailali Multiple Campus, Dhangadi, Kailali</w:t>
            </w:r>
          </w:p>
          <w:p w14:paraId="268DC751" w14:textId="77777777" w:rsidR="00D921A0" w:rsidRPr="000C35A9" w:rsidRDefault="00D921A0" w:rsidP="00F92AC7">
            <w:pPr>
              <w:shd w:val="clear" w:color="auto" w:fill="FFFFFF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bidi="ne-NP"/>
              </w:rPr>
            </w:pPr>
            <w:r w:rsidRPr="000C35A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bidi="ne-NP"/>
              </w:rPr>
              <w:t>Position Held:</w:t>
            </w:r>
            <w:r w:rsidRPr="000C35A9">
              <w:rPr>
                <w:rFonts w:ascii="Times New Roman" w:eastAsia="Times New Roman" w:hAnsi="Times New Roman"/>
                <w:iCs/>
                <w:sz w:val="24"/>
                <w:szCs w:val="24"/>
                <w:lang w:bidi="ne-NP"/>
              </w:rPr>
              <w:t xml:space="preserve"> Second Division with 57.13%</w:t>
            </w:r>
          </w:p>
          <w:p w14:paraId="16F5E363" w14:textId="037B5CFD" w:rsidR="00AF0180" w:rsidRPr="000C35A9" w:rsidRDefault="00D921A0" w:rsidP="00F92AC7">
            <w:pPr>
              <w:shd w:val="clear" w:color="auto" w:fill="FFFFFF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bidi="ne-NP"/>
              </w:rPr>
            </w:pPr>
            <w:r w:rsidRPr="000C35A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bidi="ne-NP"/>
              </w:rPr>
              <w:t>Year of Completion:</w:t>
            </w:r>
            <w:r w:rsidRPr="000C35A9">
              <w:rPr>
                <w:rFonts w:ascii="Times New Roman" w:eastAsia="Times New Roman" w:hAnsi="Times New Roman"/>
                <w:iCs/>
                <w:sz w:val="24"/>
                <w:szCs w:val="24"/>
                <w:lang w:bidi="ne-NP"/>
              </w:rPr>
              <w:t xml:space="preserve"> 2008 </w:t>
            </w:r>
            <w:r w:rsidR="00AF0180" w:rsidRPr="000C35A9">
              <w:rPr>
                <w:rFonts w:ascii="Times New Roman" w:eastAsia="Times New Roman" w:hAnsi="Times New Roman"/>
                <w:iCs/>
                <w:sz w:val="24"/>
                <w:szCs w:val="24"/>
                <w:lang w:bidi="ne-NP"/>
              </w:rPr>
              <w:t xml:space="preserve"> </w:t>
            </w:r>
          </w:p>
          <w:p w14:paraId="693E53CB" w14:textId="52EA0471" w:rsidR="0044612C" w:rsidRPr="0000305C" w:rsidRDefault="00AD7F99" w:rsidP="00F92AC7">
            <w:pPr>
              <w:shd w:val="clear" w:color="auto" w:fill="FFFFFF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bidi="ne-NP"/>
              </w:rPr>
            </w:pPr>
            <w:r w:rsidRPr="000C35A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bidi="ne-NP"/>
              </w:rPr>
              <w:t>Major</w:t>
            </w:r>
            <w:r w:rsidR="00D921A0" w:rsidRPr="000C35A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bidi="ne-NP"/>
              </w:rPr>
              <w:t>:</w:t>
            </w:r>
            <w:r w:rsidR="00D921A0" w:rsidRPr="000C35A9">
              <w:rPr>
                <w:rFonts w:ascii="Times New Roman" w:eastAsia="Times New Roman" w:hAnsi="Times New Roman"/>
                <w:iCs/>
                <w:sz w:val="24"/>
                <w:szCs w:val="24"/>
                <w:lang w:bidi="ne-NP"/>
              </w:rPr>
              <w:t xml:space="preserve"> Health Population and Economics </w:t>
            </w:r>
          </w:p>
          <w:p w14:paraId="5C2517CC" w14:textId="62BB9EBA" w:rsidR="00D921A0" w:rsidRPr="00147B5C" w:rsidRDefault="00D921A0" w:rsidP="00F92AC7">
            <w:pPr>
              <w:pStyle w:val="ListBullet"/>
              <w:spacing w:after="0" w:line="240" w:lineRule="auto"/>
              <w:ind w:left="330"/>
              <w:jc w:val="both"/>
              <w:rPr>
                <w:rFonts w:ascii="Times New Roman" w:hAnsi="Times New Roman"/>
                <w:b/>
                <w:bCs/>
              </w:rPr>
            </w:pPr>
            <w:r w:rsidRPr="00147B5C">
              <w:rPr>
                <w:rFonts w:ascii="Times New Roman" w:hAnsi="Times New Roman"/>
                <w:b/>
                <w:bCs/>
              </w:rPr>
              <w:t>4. Higher Secondary Education Board (HSEB)</w:t>
            </w:r>
          </w:p>
          <w:p w14:paraId="02DF2BA9" w14:textId="67BF3E52" w:rsidR="0049121C" w:rsidRPr="00147B5C" w:rsidRDefault="00D921A0" w:rsidP="00F92AC7">
            <w:pPr>
              <w:pStyle w:val="ListBullet"/>
              <w:spacing w:after="0" w:line="240" w:lineRule="auto"/>
              <w:ind w:left="600"/>
              <w:jc w:val="both"/>
              <w:rPr>
                <w:rFonts w:ascii="Times New Roman" w:hAnsi="Times New Roman"/>
                <w:b/>
              </w:rPr>
            </w:pPr>
            <w:r w:rsidRPr="00147B5C">
              <w:rPr>
                <w:rFonts w:ascii="Times New Roman" w:hAnsi="Times New Roman"/>
                <w:b/>
              </w:rPr>
              <w:t xml:space="preserve">Institution: </w:t>
            </w:r>
            <w:r w:rsidR="00214B17" w:rsidRPr="00147B5C">
              <w:rPr>
                <w:rFonts w:ascii="Times New Roman" w:hAnsi="Times New Roman"/>
                <w:bCs/>
              </w:rPr>
              <w:t xml:space="preserve">Shree </w:t>
            </w:r>
            <w:r w:rsidRPr="00147B5C">
              <w:rPr>
                <w:rFonts w:ascii="Times New Roman" w:hAnsi="Times New Roman"/>
                <w:bCs/>
              </w:rPr>
              <w:t>K</w:t>
            </w:r>
            <w:r w:rsidR="00214B17" w:rsidRPr="00147B5C">
              <w:rPr>
                <w:rFonts w:ascii="Times New Roman" w:hAnsi="Times New Roman"/>
                <w:bCs/>
              </w:rPr>
              <w:t xml:space="preserve">rishna </w:t>
            </w:r>
            <w:r w:rsidRPr="00147B5C">
              <w:rPr>
                <w:rFonts w:ascii="Times New Roman" w:hAnsi="Times New Roman"/>
                <w:bCs/>
              </w:rPr>
              <w:t>H</w:t>
            </w:r>
            <w:r w:rsidR="00214B17" w:rsidRPr="00147B5C">
              <w:rPr>
                <w:rFonts w:ascii="Times New Roman" w:hAnsi="Times New Roman"/>
                <w:bCs/>
              </w:rPr>
              <w:t xml:space="preserve">igher </w:t>
            </w:r>
            <w:r w:rsidRPr="00147B5C">
              <w:rPr>
                <w:rFonts w:ascii="Times New Roman" w:hAnsi="Times New Roman"/>
                <w:bCs/>
              </w:rPr>
              <w:t>S</w:t>
            </w:r>
            <w:r w:rsidR="00214B17" w:rsidRPr="00147B5C">
              <w:rPr>
                <w:rFonts w:ascii="Times New Roman" w:hAnsi="Times New Roman"/>
                <w:bCs/>
              </w:rPr>
              <w:t xml:space="preserve">econdary </w:t>
            </w:r>
            <w:r w:rsidRPr="00147B5C">
              <w:rPr>
                <w:rFonts w:ascii="Times New Roman" w:hAnsi="Times New Roman"/>
                <w:bCs/>
              </w:rPr>
              <w:t>S</w:t>
            </w:r>
            <w:r w:rsidR="00214B17" w:rsidRPr="00147B5C">
              <w:rPr>
                <w:rFonts w:ascii="Times New Roman" w:hAnsi="Times New Roman"/>
                <w:bCs/>
              </w:rPr>
              <w:t xml:space="preserve">chool </w:t>
            </w:r>
            <w:proofErr w:type="spellStart"/>
            <w:r w:rsidRPr="00147B5C">
              <w:rPr>
                <w:rFonts w:ascii="Times New Roman" w:hAnsi="Times New Roman"/>
                <w:bCs/>
              </w:rPr>
              <w:t>J</w:t>
            </w:r>
            <w:r w:rsidR="00214B17" w:rsidRPr="00147B5C">
              <w:rPr>
                <w:rFonts w:ascii="Times New Roman" w:hAnsi="Times New Roman"/>
                <w:bCs/>
              </w:rPr>
              <w:t>halari</w:t>
            </w:r>
            <w:proofErr w:type="spellEnd"/>
            <w:r w:rsidR="0049121C" w:rsidRPr="00147B5C">
              <w:rPr>
                <w:rFonts w:ascii="Times New Roman" w:hAnsi="Times New Roman"/>
                <w:bCs/>
              </w:rPr>
              <w:t>, Kanchanpur</w:t>
            </w:r>
          </w:p>
          <w:p w14:paraId="2EC6BC96" w14:textId="12D36080" w:rsidR="00D921A0" w:rsidRPr="00147B5C" w:rsidRDefault="00D921A0" w:rsidP="00F92AC7">
            <w:pPr>
              <w:pStyle w:val="ListBullet"/>
              <w:spacing w:after="0" w:line="240" w:lineRule="auto"/>
              <w:ind w:left="600"/>
              <w:jc w:val="both"/>
              <w:rPr>
                <w:rFonts w:ascii="Times New Roman" w:hAnsi="Times New Roman"/>
              </w:rPr>
            </w:pPr>
            <w:r w:rsidRPr="00147B5C">
              <w:rPr>
                <w:rFonts w:ascii="Times New Roman" w:hAnsi="Times New Roman"/>
                <w:b/>
              </w:rPr>
              <w:lastRenderedPageBreak/>
              <w:t xml:space="preserve">Position Held: </w:t>
            </w:r>
            <w:r w:rsidRPr="00147B5C">
              <w:rPr>
                <w:rFonts w:ascii="Times New Roman" w:hAnsi="Times New Roman"/>
              </w:rPr>
              <w:t>Second Division with 48.90%</w:t>
            </w:r>
          </w:p>
          <w:p w14:paraId="5229C19A" w14:textId="684FA42A" w:rsidR="00D921A0" w:rsidRPr="00147B5C" w:rsidRDefault="00D921A0" w:rsidP="00F92AC7">
            <w:pPr>
              <w:pStyle w:val="ListBullet"/>
              <w:spacing w:after="0" w:line="240" w:lineRule="auto"/>
              <w:ind w:left="600"/>
              <w:jc w:val="both"/>
              <w:rPr>
                <w:rFonts w:ascii="Times New Roman" w:hAnsi="Times New Roman"/>
                <w:b/>
              </w:rPr>
            </w:pPr>
            <w:r w:rsidRPr="00147B5C">
              <w:rPr>
                <w:rFonts w:ascii="Times New Roman" w:hAnsi="Times New Roman"/>
                <w:b/>
              </w:rPr>
              <w:t xml:space="preserve">Year of Completion: </w:t>
            </w:r>
            <w:r w:rsidRPr="00147B5C">
              <w:rPr>
                <w:rFonts w:ascii="Times New Roman" w:hAnsi="Times New Roman"/>
                <w:bCs/>
              </w:rPr>
              <w:t>2004</w:t>
            </w:r>
          </w:p>
          <w:p w14:paraId="7988DA10" w14:textId="76B93AB7" w:rsidR="0044612C" w:rsidRPr="00147B5C" w:rsidRDefault="0049121C" w:rsidP="00F92AC7">
            <w:pPr>
              <w:pStyle w:val="ListBullet"/>
              <w:spacing w:after="0" w:line="240" w:lineRule="auto"/>
              <w:ind w:left="600"/>
              <w:jc w:val="both"/>
              <w:rPr>
                <w:rFonts w:ascii="Times New Roman" w:hAnsi="Times New Roman"/>
              </w:rPr>
            </w:pPr>
            <w:r w:rsidRPr="00147B5C">
              <w:rPr>
                <w:rFonts w:ascii="Times New Roman" w:hAnsi="Times New Roman"/>
                <w:b/>
              </w:rPr>
              <w:t>Major</w:t>
            </w:r>
            <w:r w:rsidR="00D921A0" w:rsidRPr="00147B5C">
              <w:rPr>
                <w:rFonts w:ascii="Times New Roman" w:hAnsi="Times New Roman"/>
                <w:b/>
              </w:rPr>
              <w:t xml:space="preserve">: </w:t>
            </w:r>
            <w:r w:rsidR="00214B17" w:rsidRPr="00147B5C">
              <w:rPr>
                <w:rFonts w:ascii="Times New Roman" w:hAnsi="Times New Roman"/>
              </w:rPr>
              <w:t>Economics</w:t>
            </w:r>
          </w:p>
          <w:p w14:paraId="332D0534" w14:textId="53D47B8E" w:rsidR="00D921A0" w:rsidRPr="00147B5C" w:rsidRDefault="00D921A0" w:rsidP="00F92AC7">
            <w:pPr>
              <w:pStyle w:val="ListBullet"/>
              <w:spacing w:after="0" w:line="240" w:lineRule="auto"/>
              <w:ind w:left="330"/>
              <w:jc w:val="both"/>
              <w:rPr>
                <w:rFonts w:ascii="Times New Roman" w:hAnsi="Times New Roman"/>
                <w:b/>
                <w:bCs/>
              </w:rPr>
            </w:pPr>
            <w:r w:rsidRPr="00147B5C">
              <w:rPr>
                <w:rFonts w:ascii="Times New Roman" w:hAnsi="Times New Roman"/>
                <w:b/>
                <w:bCs/>
              </w:rPr>
              <w:t>5. School Leaving Certificate Examination (SLC)</w:t>
            </w:r>
          </w:p>
          <w:p w14:paraId="0FA8AB5A" w14:textId="585B7701" w:rsidR="002119C5" w:rsidRPr="00147B5C" w:rsidRDefault="00D921A0" w:rsidP="00F92AC7">
            <w:pPr>
              <w:pStyle w:val="ListBullet"/>
              <w:spacing w:after="0" w:line="240" w:lineRule="auto"/>
              <w:ind w:left="600"/>
              <w:jc w:val="both"/>
              <w:rPr>
                <w:rFonts w:ascii="Times New Roman" w:hAnsi="Times New Roman"/>
                <w:b/>
              </w:rPr>
            </w:pPr>
            <w:r w:rsidRPr="00147B5C">
              <w:rPr>
                <w:rFonts w:ascii="Times New Roman" w:hAnsi="Times New Roman"/>
                <w:b/>
              </w:rPr>
              <w:t xml:space="preserve">Institution: </w:t>
            </w:r>
            <w:r w:rsidR="002119C5" w:rsidRPr="00147B5C">
              <w:rPr>
                <w:rFonts w:ascii="Times New Roman" w:hAnsi="Times New Roman"/>
                <w:bCs/>
              </w:rPr>
              <w:t>Shree Krishna H</w:t>
            </w:r>
            <w:r w:rsidRPr="00147B5C">
              <w:rPr>
                <w:rFonts w:ascii="Times New Roman" w:hAnsi="Times New Roman"/>
                <w:bCs/>
              </w:rPr>
              <w:t xml:space="preserve">igher </w:t>
            </w:r>
            <w:r w:rsidR="002119C5" w:rsidRPr="00147B5C">
              <w:rPr>
                <w:rFonts w:ascii="Times New Roman" w:hAnsi="Times New Roman"/>
                <w:bCs/>
              </w:rPr>
              <w:t>S</w:t>
            </w:r>
            <w:r w:rsidRPr="00147B5C">
              <w:rPr>
                <w:rFonts w:ascii="Times New Roman" w:hAnsi="Times New Roman"/>
                <w:bCs/>
              </w:rPr>
              <w:t>econdary</w:t>
            </w:r>
            <w:r w:rsidR="002119C5" w:rsidRPr="00147B5C">
              <w:rPr>
                <w:rFonts w:ascii="Times New Roman" w:hAnsi="Times New Roman"/>
                <w:bCs/>
              </w:rPr>
              <w:t xml:space="preserve"> School </w:t>
            </w:r>
            <w:proofErr w:type="spellStart"/>
            <w:r w:rsidR="002119C5" w:rsidRPr="00147B5C">
              <w:rPr>
                <w:rFonts w:ascii="Times New Roman" w:hAnsi="Times New Roman"/>
                <w:bCs/>
              </w:rPr>
              <w:t>Jhalari</w:t>
            </w:r>
            <w:proofErr w:type="spellEnd"/>
            <w:r w:rsidR="002119C5" w:rsidRPr="00147B5C">
              <w:rPr>
                <w:rFonts w:ascii="Times New Roman" w:hAnsi="Times New Roman"/>
                <w:bCs/>
              </w:rPr>
              <w:t xml:space="preserve">, </w:t>
            </w:r>
            <w:r w:rsidRPr="00147B5C">
              <w:rPr>
                <w:rFonts w:ascii="Times New Roman" w:hAnsi="Times New Roman"/>
                <w:bCs/>
              </w:rPr>
              <w:t>Kanchanpur</w:t>
            </w:r>
          </w:p>
          <w:p w14:paraId="528210A7" w14:textId="2BE40840" w:rsidR="00D921A0" w:rsidRPr="00147B5C" w:rsidRDefault="00D921A0" w:rsidP="00F92AC7">
            <w:pPr>
              <w:pStyle w:val="ListBullet"/>
              <w:spacing w:after="0" w:line="240" w:lineRule="auto"/>
              <w:ind w:left="600"/>
              <w:jc w:val="both"/>
              <w:rPr>
                <w:rFonts w:ascii="Times New Roman" w:hAnsi="Times New Roman"/>
              </w:rPr>
            </w:pPr>
            <w:r w:rsidRPr="00147B5C">
              <w:rPr>
                <w:rFonts w:ascii="Times New Roman" w:hAnsi="Times New Roman"/>
                <w:b/>
              </w:rPr>
              <w:t xml:space="preserve">Position Held: </w:t>
            </w:r>
            <w:r w:rsidRPr="00147B5C">
              <w:rPr>
                <w:rFonts w:ascii="Times New Roman" w:hAnsi="Times New Roman"/>
              </w:rPr>
              <w:t xml:space="preserve">Second </w:t>
            </w:r>
            <w:r w:rsidR="003D6886" w:rsidRPr="00147B5C">
              <w:rPr>
                <w:rFonts w:ascii="Times New Roman" w:hAnsi="Times New Roman"/>
              </w:rPr>
              <w:t>D</w:t>
            </w:r>
            <w:r w:rsidRPr="00147B5C">
              <w:rPr>
                <w:rFonts w:ascii="Times New Roman" w:hAnsi="Times New Roman"/>
              </w:rPr>
              <w:t>ivision with 49.99%</w:t>
            </w:r>
          </w:p>
          <w:p w14:paraId="7C4491AC" w14:textId="631F84AB" w:rsidR="00D921A0" w:rsidRPr="00147B5C" w:rsidRDefault="00D921A0" w:rsidP="00F92AC7">
            <w:pPr>
              <w:pStyle w:val="ListBullet"/>
              <w:spacing w:after="0" w:line="240" w:lineRule="auto"/>
              <w:ind w:left="600"/>
              <w:jc w:val="both"/>
              <w:rPr>
                <w:rFonts w:ascii="Times New Roman" w:hAnsi="Times New Roman"/>
                <w:b/>
              </w:rPr>
            </w:pPr>
            <w:r w:rsidRPr="00147B5C">
              <w:rPr>
                <w:rFonts w:ascii="Times New Roman" w:hAnsi="Times New Roman"/>
                <w:b/>
              </w:rPr>
              <w:t xml:space="preserve">Year of </w:t>
            </w:r>
            <w:proofErr w:type="spellStart"/>
            <w:r w:rsidRPr="00147B5C">
              <w:rPr>
                <w:rFonts w:ascii="Times New Roman" w:hAnsi="Times New Roman"/>
                <w:b/>
              </w:rPr>
              <w:t>Complection</w:t>
            </w:r>
            <w:proofErr w:type="spellEnd"/>
            <w:r w:rsidRPr="00147B5C">
              <w:rPr>
                <w:rFonts w:ascii="Times New Roman" w:hAnsi="Times New Roman"/>
                <w:b/>
              </w:rPr>
              <w:t xml:space="preserve">: </w:t>
            </w:r>
            <w:r w:rsidRPr="00147B5C">
              <w:rPr>
                <w:rFonts w:ascii="Times New Roman" w:hAnsi="Times New Roman"/>
                <w:bCs/>
              </w:rPr>
              <w:t>2001</w:t>
            </w:r>
          </w:p>
          <w:p w14:paraId="37742026" w14:textId="3B0E6C40" w:rsidR="00E45DDA" w:rsidRPr="00147B5C" w:rsidRDefault="00FD4BC8" w:rsidP="00F92AC7">
            <w:pPr>
              <w:pStyle w:val="ListBullet"/>
              <w:spacing w:after="0" w:line="240" w:lineRule="auto"/>
              <w:ind w:left="600" w:hanging="360"/>
              <w:jc w:val="both"/>
              <w:rPr>
                <w:rFonts w:ascii="Times New Roman" w:hAnsi="Times New Roman"/>
              </w:rPr>
            </w:pPr>
            <w:r w:rsidRPr="00147B5C">
              <w:rPr>
                <w:rFonts w:ascii="Times New Roman" w:hAnsi="Times New Roman"/>
                <w:b/>
              </w:rPr>
              <w:t xml:space="preserve">      </w:t>
            </w:r>
            <w:r w:rsidR="00B51F64" w:rsidRPr="00147B5C">
              <w:rPr>
                <w:rFonts w:ascii="Times New Roman" w:hAnsi="Times New Roman"/>
                <w:b/>
              </w:rPr>
              <w:t>Major:</w:t>
            </w:r>
            <w:r w:rsidR="00B51F64" w:rsidRPr="00147B5C">
              <w:rPr>
                <w:rFonts w:ascii="Times New Roman" w:hAnsi="Times New Roman"/>
              </w:rPr>
              <w:t xml:space="preserve"> Economics</w:t>
            </w:r>
            <w:r w:rsidR="00D6547C" w:rsidRPr="00147B5C">
              <w:rPr>
                <w:rFonts w:ascii="Times New Roman" w:hAnsi="Times New Roman"/>
              </w:rPr>
              <w:t xml:space="preserve"> and </w:t>
            </w:r>
            <w:r w:rsidR="00B51F64" w:rsidRPr="00147B5C">
              <w:rPr>
                <w:rFonts w:ascii="Times New Roman" w:hAnsi="Times New Roman"/>
              </w:rPr>
              <w:t>Education</w:t>
            </w:r>
          </w:p>
          <w:p w14:paraId="3927CE53" w14:textId="14994EA0" w:rsidR="0002663D" w:rsidRPr="00F92AC7" w:rsidRDefault="0068137D" w:rsidP="00F92AC7">
            <w:pPr>
              <w:pStyle w:val="Section"/>
              <w:spacing w:after="0"/>
              <w:ind w:left="330"/>
              <w:jc w:val="both"/>
              <w:rPr>
                <w:rFonts w:ascii="Times New Roman" w:hAnsi="Times New Roman"/>
                <w:color w:val="39302A" w:themeColor="text2"/>
                <w:sz w:val="28"/>
                <w:szCs w:val="28"/>
                <w:u w:val="single"/>
              </w:rPr>
            </w:pPr>
            <w:r w:rsidRPr="00F92AC7">
              <w:rPr>
                <w:rFonts w:ascii="Times New Roman" w:hAnsi="Times New Roman"/>
                <w:color w:val="39302A" w:themeColor="text2"/>
                <w:sz w:val="28"/>
                <w:szCs w:val="28"/>
                <w:u w:val="single"/>
              </w:rPr>
              <w:t>experience</w:t>
            </w:r>
          </w:p>
          <w:p w14:paraId="5FA7560B" w14:textId="7D0B8B32" w:rsidR="0000305C" w:rsidRPr="00DD5BC1" w:rsidRDefault="0000305C" w:rsidP="00F92AC7">
            <w:pPr>
              <w:pStyle w:val="Subsection"/>
              <w:numPr>
                <w:ilvl w:val="0"/>
                <w:numId w:val="40"/>
              </w:numPr>
              <w:spacing w:after="0" w:line="240" w:lineRule="auto"/>
              <w:ind w:left="330" w:firstLine="0"/>
              <w:jc w:val="both"/>
              <w:rPr>
                <w:rFonts w:ascii="Times New Roman" w:hAnsi="Times New Roman"/>
                <w:color w:val="auto"/>
                <w:spacing w:val="0"/>
                <w:sz w:val="23"/>
              </w:rPr>
            </w:pPr>
            <w:r w:rsidRPr="00DD5BC1">
              <w:rPr>
                <w:rFonts w:ascii="Times New Roman" w:hAnsi="Times New Roman"/>
                <w:color w:val="auto"/>
                <w:spacing w:val="0"/>
                <w:sz w:val="23"/>
              </w:rPr>
              <w:t>Ass</w:t>
            </w:r>
            <w:r w:rsidR="00DD5BC1" w:rsidRPr="00DD5BC1">
              <w:rPr>
                <w:rFonts w:ascii="Times New Roman" w:hAnsi="Times New Roman"/>
                <w:color w:val="auto"/>
                <w:spacing w:val="0"/>
                <w:sz w:val="23"/>
              </w:rPr>
              <w:t>t</w:t>
            </w:r>
            <w:r w:rsidRPr="00DD5BC1">
              <w:rPr>
                <w:rFonts w:ascii="Times New Roman" w:hAnsi="Times New Roman"/>
                <w:color w:val="auto"/>
                <w:spacing w:val="0"/>
                <w:sz w:val="23"/>
              </w:rPr>
              <w:t>. Prof. Far</w:t>
            </w:r>
            <w:r w:rsidR="00DD5BC1" w:rsidRPr="00DD5BC1">
              <w:rPr>
                <w:rFonts w:ascii="Times New Roman" w:hAnsi="Times New Roman"/>
                <w:color w:val="auto"/>
                <w:spacing w:val="0"/>
                <w:sz w:val="23"/>
              </w:rPr>
              <w:t xml:space="preserve"> W</w:t>
            </w:r>
            <w:r w:rsidRPr="00DD5BC1">
              <w:rPr>
                <w:rFonts w:ascii="Times New Roman" w:hAnsi="Times New Roman"/>
                <w:color w:val="auto"/>
                <w:spacing w:val="0"/>
                <w:sz w:val="23"/>
              </w:rPr>
              <w:t xml:space="preserve">estern University </w:t>
            </w:r>
          </w:p>
          <w:p w14:paraId="619CF72D" w14:textId="77777777" w:rsidR="00DD5BC1" w:rsidRDefault="0000305C" w:rsidP="00F92AC7">
            <w:pPr>
              <w:pStyle w:val="Subsection"/>
              <w:spacing w:after="0" w:line="240" w:lineRule="auto"/>
              <w:ind w:left="330"/>
              <w:jc w:val="both"/>
              <w:rPr>
                <w:rFonts w:ascii="Times New Roman" w:hAnsi="Times New Roman"/>
                <w:b w:val="0"/>
                <w:bCs/>
                <w:color w:val="auto"/>
                <w:spacing w:val="0"/>
                <w:sz w:val="23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pacing w:val="0"/>
                <w:sz w:val="23"/>
              </w:rPr>
              <w:t xml:space="preserve">      </w:t>
            </w:r>
            <w:r w:rsidRPr="0000305C">
              <w:rPr>
                <w:rFonts w:ascii="Times New Roman" w:hAnsi="Times New Roman"/>
                <w:b w:val="0"/>
                <w:bCs/>
                <w:color w:val="auto"/>
                <w:spacing w:val="0"/>
                <w:sz w:val="23"/>
              </w:rPr>
              <w:t xml:space="preserve"> </w:t>
            </w:r>
            <w:r w:rsidRPr="0000305C">
              <w:rPr>
                <w:rFonts w:ascii="Times New Roman" w:hAnsi="Times New Roman"/>
                <w:color w:val="auto"/>
                <w:spacing w:val="0"/>
                <w:sz w:val="23"/>
              </w:rPr>
              <w:t>Duration:</w:t>
            </w:r>
            <w:r w:rsidRPr="0000305C">
              <w:rPr>
                <w:rFonts w:ascii="Times New Roman" w:hAnsi="Times New Roman"/>
                <w:b w:val="0"/>
                <w:bCs/>
                <w:color w:val="auto"/>
                <w:spacing w:val="0"/>
                <w:sz w:val="23"/>
              </w:rPr>
              <w:t xml:space="preserve"> 2019-10-31 to onwards</w:t>
            </w:r>
          </w:p>
          <w:p w14:paraId="6E9711BE" w14:textId="094E7E6A" w:rsidR="00DD5BC1" w:rsidRPr="00DD5BC1" w:rsidRDefault="00DD5BC1" w:rsidP="00DD5BC1">
            <w:pPr>
              <w:pStyle w:val="Subsection"/>
              <w:numPr>
                <w:ilvl w:val="0"/>
                <w:numId w:val="40"/>
              </w:numPr>
              <w:spacing w:after="0" w:line="240" w:lineRule="auto"/>
              <w:ind w:hanging="30"/>
              <w:jc w:val="both"/>
              <w:rPr>
                <w:rFonts w:ascii="Times New Roman" w:hAnsi="Times New Roman"/>
                <w:color w:val="auto"/>
                <w:spacing w:val="0"/>
                <w:sz w:val="23"/>
              </w:rPr>
            </w:pPr>
            <w:r w:rsidRPr="00DD5BC1">
              <w:rPr>
                <w:rFonts w:ascii="Times New Roman" w:hAnsi="Times New Roman"/>
                <w:color w:val="auto"/>
                <w:spacing w:val="0"/>
                <w:sz w:val="23"/>
              </w:rPr>
              <w:t xml:space="preserve">Project Coordinator of Far West and </w:t>
            </w:r>
            <w:proofErr w:type="spellStart"/>
            <w:r w:rsidRPr="00DD5BC1">
              <w:rPr>
                <w:rFonts w:ascii="Times New Roman" w:hAnsi="Times New Roman"/>
                <w:color w:val="auto"/>
                <w:spacing w:val="0"/>
                <w:sz w:val="23"/>
              </w:rPr>
              <w:t>Karnali</w:t>
            </w:r>
            <w:proofErr w:type="spellEnd"/>
            <w:r w:rsidRPr="00DD5BC1">
              <w:rPr>
                <w:rFonts w:ascii="Times New Roman" w:hAnsi="Times New Roman"/>
                <w:color w:val="auto"/>
                <w:spacing w:val="0"/>
                <w:sz w:val="23"/>
              </w:rPr>
              <w:t xml:space="preserve"> Province </w:t>
            </w:r>
          </w:p>
          <w:p w14:paraId="59F2CF5E" w14:textId="07F57B7E" w:rsidR="0000305C" w:rsidRDefault="0000305C" w:rsidP="00DD5BC1">
            <w:pPr>
              <w:pStyle w:val="Subsection"/>
              <w:spacing w:after="0" w:line="240" w:lineRule="auto"/>
              <w:ind w:left="360"/>
              <w:jc w:val="both"/>
              <w:rPr>
                <w:rFonts w:ascii="Times New Roman" w:hAnsi="Times New Roman"/>
                <w:b w:val="0"/>
                <w:bCs/>
                <w:color w:val="auto"/>
                <w:spacing w:val="0"/>
                <w:sz w:val="23"/>
              </w:rPr>
            </w:pPr>
            <w:r w:rsidRPr="0000305C">
              <w:rPr>
                <w:rFonts w:ascii="Times New Roman" w:hAnsi="Times New Roman"/>
                <w:b w:val="0"/>
                <w:bCs/>
                <w:color w:val="auto"/>
                <w:spacing w:val="0"/>
                <w:sz w:val="23"/>
              </w:rPr>
              <w:t xml:space="preserve"> </w:t>
            </w:r>
            <w:r w:rsidR="00DD5BC1">
              <w:rPr>
                <w:rFonts w:ascii="Times New Roman" w:hAnsi="Times New Roman"/>
                <w:b w:val="0"/>
                <w:bCs/>
                <w:color w:val="auto"/>
                <w:spacing w:val="0"/>
                <w:sz w:val="23"/>
              </w:rPr>
              <w:t xml:space="preserve">      Leading University Project for International Cooperation (LUPIC), South Korea</w:t>
            </w:r>
          </w:p>
          <w:p w14:paraId="6F8F4020" w14:textId="7767FFA6" w:rsidR="00DD5BC1" w:rsidRPr="0000305C" w:rsidRDefault="00DD5BC1" w:rsidP="00DD5BC1">
            <w:pPr>
              <w:pStyle w:val="Subsection"/>
              <w:spacing w:after="0" w:line="240" w:lineRule="auto"/>
              <w:ind w:left="360"/>
              <w:jc w:val="both"/>
              <w:rPr>
                <w:rFonts w:ascii="Times New Roman" w:hAnsi="Times New Roman"/>
                <w:b w:val="0"/>
                <w:bCs/>
                <w:color w:val="auto"/>
                <w:spacing w:val="0"/>
                <w:sz w:val="23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pacing w:val="0"/>
                <w:sz w:val="23"/>
              </w:rPr>
              <w:t xml:space="preserve">       Duration: April 1, 2021 to onwards </w:t>
            </w:r>
          </w:p>
          <w:p w14:paraId="36E12507" w14:textId="335BB123" w:rsidR="00BC43B0" w:rsidRPr="00147B5C" w:rsidRDefault="00B8323E" w:rsidP="00F92AC7">
            <w:pPr>
              <w:pStyle w:val="Subsection"/>
              <w:numPr>
                <w:ilvl w:val="0"/>
                <w:numId w:val="40"/>
              </w:numPr>
              <w:spacing w:after="0" w:line="240" w:lineRule="auto"/>
              <w:ind w:left="330" w:firstLine="0"/>
              <w:jc w:val="both"/>
              <w:rPr>
                <w:rFonts w:ascii="Times New Roman" w:hAnsi="Times New Roman"/>
                <w:b w:val="0"/>
                <w:bCs/>
                <w:color w:val="000000" w:themeColor="text1"/>
              </w:rPr>
            </w:pPr>
            <w:r w:rsidRPr="00147B5C">
              <w:rPr>
                <w:rFonts w:ascii="Times New Roman" w:hAnsi="Times New Roman"/>
                <w:b w:val="0"/>
                <w:bCs/>
                <w:color w:val="auto"/>
                <w:spacing w:val="0"/>
                <w:sz w:val="23"/>
              </w:rPr>
              <w:t xml:space="preserve">Teaching Assistant at Tribhuvan University Central Department of Education, Kathmandu </w:t>
            </w:r>
          </w:p>
          <w:p w14:paraId="76564805" w14:textId="393AC6F5" w:rsidR="004849AE" w:rsidRPr="00147B5C" w:rsidRDefault="000E2462" w:rsidP="00F92AC7">
            <w:pPr>
              <w:spacing w:after="0" w:line="240" w:lineRule="auto"/>
              <w:ind w:left="690" w:firstLine="90"/>
              <w:jc w:val="both"/>
              <w:rPr>
                <w:rFonts w:ascii="Times New Roman" w:hAnsi="Times New Roman"/>
              </w:rPr>
            </w:pPr>
            <w:r w:rsidRPr="00147B5C">
              <w:rPr>
                <w:rFonts w:ascii="Times New Roman" w:hAnsi="Times New Roman"/>
                <w:b/>
                <w:bCs/>
              </w:rPr>
              <w:t>Duration:</w:t>
            </w:r>
            <w:r w:rsidRPr="00147B5C">
              <w:rPr>
                <w:rFonts w:ascii="Times New Roman" w:hAnsi="Times New Roman"/>
              </w:rPr>
              <w:t xml:space="preserve"> </w:t>
            </w:r>
            <w:r w:rsidR="00261607" w:rsidRPr="00147B5C">
              <w:rPr>
                <w:rFonts w:ascii="Times New Roman" w:hAnsi="Times New Roman"/>
              </w:rPr>
              <w:t>2013</w:t>
            </w:r>
            <w:r w:rsidR="00B8323E" w:rsidRPr="00147B5C">
              <w:rPr>
                <w:rFonts w:ascii="Times New Roman" w:hAnsi="Times New Roman"/>
              </w:rPr>
              <w:t>-3-5</w:t>
            </w:r>
            <w:r w:rsidRPr="00147B5C">
              <w:rPr>
                <w:rFonts w:ascii="Times New Roman" w:hAnsi="Times New Roman"/>
              </w:rPr>
              <w:t xml:space="preserve"> to 2015-5-15</w:t>
            </w:r>
            <w:r w:rsidR="00560D33" w:rsidRPr="00147B5C">
              <w:rPr>
                <w:rFonts w:ascii="Times New Roman" w:hAnsi="Times New Roman"/>
              </w:rPr>
              <w:t xml:space="preserve"> </w:t>
            </w:r>
          </w:p>
          <w:p w14:paraId="0081D96F" w14:textId="7D022F29" w:rsidR="004B0CA0" w:rsidRPr="00E45DDA" w:rsidRDefault="00B8323E" w:rsidP="00F92AC7">
            <w:pPr>
              <w:tabs>
                <w:tab w:val="left" w:pos="2925"/>
              </w:tabs>
              <w:spacing w:after="0" w:line="240" w:lineRule="auto"/>
              <w:ind w:left="780"/>
              <w:rPr>
                <w:rFonts w:ascii="Times New Roman" w:hAnsi="Times New Roman"/>
              </w:rPr>
            </w:pPr>
            <w:r w:rsidRPr="00147B5C">
              <w:rPr>
                <w:rFonts w:ascii="Times New Roman" w:hAnsi="Times New Roman"/>
                <w:b/>
                <w:bCs/>
              </w:rPr>
              <w:t xml:space="preserve">Duties </w:t>
            </w:r>
            <w:r w:rsidRPr="00147B5C">
              <w:rPr>
                <w:rFonts w:ascii="Times New Roman" w:hAnsi="Times New Roman"/>
                <w:b/>
                <w:bCs/>
                <w:sz w:val="22"/>
                <w:szCs w:val="22"/>
              </w:rPr>
              <w:t>and Responsibilities</w:t>
            </w:r>
            <w:r w:rsidR="009E3C6A" w:rsidRPr="00147B5C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147B5C">
              <w:rPr>
                <w:rFonts w:ascii="Times New Roman" w:hAnsi="Times New Roman"/>
              </w:rPr>
              <w:t xml:space="preserve">Deliver in depth academic lecture in concentration different education subjects recommended by </w:t>
            </w:r>
            <w:r w:rsidR="009E3C6A" w:rsidRPr="00147B5C">
              <w:rPr>
                <w:rFonts w:ascii="Times New Roman" w:hAnsi="Times New Roman"/>
              </w:rPr>
              <w:t>master’s</w:t>
            </w:r>
            <w:r w:rsidRPr="00147B5C">
              <w:rPr>
                <w:rFonts w:ascii="Times New Roman" w:hAnsi="Times New Roman"/>
              </w:rPr>
              <w:t xml:space="preserve"> level curriculum. </w:t>
            </w:r>
          </w:p>
          <w:p w14:paraId="13CE26D2" w14:textId="5AB5C052" w:rsidR="004849AE" w:rsidRPr="00147B5C" w:rsidRDefault="004849AE" w:rsidP="00F92AC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30" w:firstLine="0"/>
              <w:rPr>
                <w:rFonts w:ascii="Times New Roman" w:hAnsi="Times New Roman"/>
                <w:b/>
              </w:rPr>
            </w:pPr>
            <w:r w:rsidRPr="00147B5C">
              <w:rPr>
                <w:rFonts w:ascii="Times New Roman" w:hAnsi="Times New Roman"/>
                <w:b/>
              </w:rPr>
              <w:t xml:space="preserve">Assistant </w:t>
            </w:r>
            <w:r w:rsidR="00682195" w:rsidRPr="00147B5C">
              <w:rPr>
                <w:rFonts w:ascii="Times New Roman" w:hAnsi="Times New Roman"/>
                <w:b/>
              </w:rPr>
              <w:t>Lecturer:</w:t>
            </w:r>
            <w:r w:rsidRPr="00147B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7B5C">
              <w:rPr>
                <w:rFonts w:ascii="Times New Roman" w:hAnsi="Times New Roman"/>
                <w:bCs/>
              </w:rPr>
              <w:t>Mah</w:t>
            </w:r>
            <w:r w:rsidR="00682195" w:rsidRPr="00147B5C">
              <w:rPr>
                <w:rFonts w:ascii="Times New Roman" w:hAnsi="Times New Roman"/>
                <w:bCs/>
              </w:rPr>
              <w:t>endra</w:t>
            </w:r>
            <w:proofErr w:type="spellEnd"/>
            <w:r w:rsidRPr="00147B5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47B5C">
              <w:rPr>
                <w:rFonts w:ascii="Times New Roman" w:hAnsi="Times New Roman"/>
                <w:bCs/>
              </w:rPr>
              <w:t>Aadarsha</w:t>
            </w:r>
            <w:proofErr w:type="spellEnd"/>
            <w:r w:rsidRPr="00147B5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47B5C">
              <w:rPr>
                <w:rFonts w:ascii="Times New Roman" w:hAnsi="Times New Roman"/>
                <w:bCs/>
              </w:rPr>
              <w:t>Biddhyaashram</w:t>
            </w:r>
            <w:proofErr w:type="spellEnd"/>
            <w:r w:rsidRPr="00147B5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9A52DF">
              <w:rPr>
                <w:rFonts w:ascii="Times New Roman" w:hAnsi="Times New Roman"/>
                <w:bCs/>
              </w:rPr>
              <w:t>S</w:t>
            </w:r>
            <w:r w:rsidRPr="00147B5C">
              <w:rPr>
                <w:rFonts w:ascii="Times New Roman" w:hAnsi="Times New Roman"/>
                <w:bCs/>
              </w:rPr>
              <w:t>aatdobato</w:t>
            </w:r>
            <w:proofErr w:type="spellEnd"/>
            <w:r w:rsidR="009A52DF">
              <w:rPr>
                <w:rFonts w:ascii="Times New Roman" w:hAnsi="Times New Roman"/>
                <w:bCs/>
              </w:rPr>
              <w:t>, Lalitpur</w:t>
            </w:r>
          </w:p>
          <w:p w14:paraId="66B406F3" w14:textId="7F532D07" w:rsidR="004849AE" w:rsidRPr="00147B5C" w:rsidRDefault="009E3C6A" w:rsidP="00F92AC7">
            <w:pPr>
              <w:spacing w:after="0" w:line="240" w:lineRule="auto"/>
              <w:ind w:left="690"/>
              <w:rPr>
                <w:rFonts w:ascii="Times New Roman" w:hAnsi="Times New Roman"/>
                <w:bCs/>
              </w:rPr>
            </w:pPr>
            <w:r w:rsidRPr="00147B5C">
              <w:rPr>
                <w:rFonts w:ascii="Times New Roman" w:hAnsi="Times New Roman"/>
                <w:b/>
              </w:rPr>
              <w:t>Duration:</w:t>
            </w:r>
            <w:r w:rsidRPr="00147B5C">
              <w:rPr>
                <w:rFonts w:ascii="Times New Roman" w:hAnsi="Times New Roman"/>
                <w:bCs/>
              </w:rPr>
              <w:t xml:space="preserve"> </w:t>
            </w:r>
            <w:r w:rsidR="00682195" w:rsidRPr="00147B5C">
              <w:rPr>
                <w:rFonts w:ascii="Times New Roman" w:hAnsi="Times New Roman"/>
                <w:bCs/>
              </w:rPr>
              <w:t>M</w:t>
            </w:r>
            <w:r w:rsidR="00B8323E" w:rsidRPr="00147B5C">
              <w:rPr>
                <w:rFonts w:ascii="Times New Roman" w:hAnsi="Times New Roman"/>
                <w:bCs/>
              </w:rPr>
              <w:t>ay</w:t>
            </w:r>
            <w:r w:rsidRPr="00147B5C">
              <w:rPr>
                <w:rFonts w:ascii="Times New Roman" w:hAnsi="Times New Roman"/>
                <w:bCs/>
              </w:rPr>
              <w:t xml:space="preserve">, </w:t>
            </w:r>
            <w:r w:rsidR="00B8323E" w:rsidRPr="00147B5C">
              <w:rPr>
                <w:rFonts w:ascii="Times New Roman" w:hAnsi="Times New Roman"/>
                <w:bCs/>
              </w:rPr>
              <w:t>2011</w:t>
            </w:r>
            <w:r w:rsidRPr="00147B5C">
              <w:rPr>
                <w:rFonts w:ascii="Times New Roman" w:hAnsi="Times New Roman"/>
                <w:bCs/>
              </w:rPr>
              <w:t xml:space="preserve"> to July, 2015</w:t>
            </w:r>
          </w:p>
          <w:p w14:paraId="21EC1F3D" w14:textId="3C748871" w:rsidR="00F01146" w:rsidRDefault="004849AE" w:rsidP="00F92AC7">
            <w:pPr>
              <w:tabs>
                <w:tab w:val="left" w:pos="2925"/>
              </w:tabs>
              <w:spacing w:after="0" w:line="240" w:lineRule="auto"/>
              <w:ind w:left="690"/>
              <w:rPr>
                <w:rFonts w:ascii="Times New Roman" w:hAnsi="Times New Roman"/>
              </w:rPr>
            </w:pPr>
            <w:r w:rsidRPr="00147B5C">
              <w:rPr>
                <w:rFonts w:ascii="Times New Roman" w:hAnsi="Times New Roman"/>
                <w:b/>
                <w:bCs/>
              </w:rPr>
              <w:t xml:space="preserve">Duties </w:t>
            </w:r>
            <w:r w:rsidRPr="00147B5C">
              <w:rPr>
                <w:rFonts w:ascii="Times New Roman" w:hAnsi="Times New Roman"/>
                <w:b/>
                <w:bCs/>
                <w:sz w:val="22"/>
                <w:szCs w:val="22"/>
              </w:rPr>
              <w:t>and Responsibilities</w:t>
            </w:r>
            <w:r w:rsidR="009E3C6A" w:rsidRPr="00147B5C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  <w:r w:rsidR="009E3C6A" w:rsidRPr="00147B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47B5C">
              <w:rPr>
                <w:rFonts w:ascii="Times New Roman" w:hAnsi="Times New Roman"/>
              </w:rPr>
              <w:t xml:space="preserve">Deliver in depth academic lecture in concentration </w:t>
            </w:r>
            <w:r w:rsidR="00B8323E" w:rsidRPr="00147B5C">
              <w:rPr>
                <w:rFonts w:ascii="Times New Roman" w:hAnsi="Times New Roman"/>
              </w:rPr>
              <w:t xml:space="preserve">different education subjects recommended by </w:t>
            </w:r>
            <w:r w:rsidR="00682195" w:rsidRPr="00147B5C">
              <w:rPr>
                <w:rFonts w:ascii="Times New Roman" w:hAnsi="Times New Roman"/>
              </w:rPr>
              <w:t>bachelor’s</w:t>
            </w:r>
            <w:r w:rsidR="00B8323E" w:rsidRPr="00147B5C">
              <w:rPr>
                <w:rFonts w:ascii="Times New Roman" w:hAnsi="Times New Roman"/>
              </w:rPr>
              <w:t xml:space="preserve"> level curriculum.</w:t>
            </w:r>
          </w:p>
          <w:p w14:paraId="5DA32ABF" w14:textId="77777777" w:rsidR="0000305C" w:rsidRPr="00147B5C" w:rsidRDefault="0000305C" w:rsidP="00F92AC7">
            <w:pPr>
              <w:tabs>
                <w:tab w:val="left" w:pos="2925"/>
              </w:tabs>
              <w:spacing w:after="0" w:line="240" w:lineRule="auto"/>
              <w:ind w:left="690"/>
              <w:rPr>
                <w:rFonts w:ascii="Times New Roman" w:hAnsi="Times New Roman"/>
              </w:rPr>
            </w:pPr>
          </w:p>
          <w:p w14:paraId="3317F8B2" w14:textId="3BD73DD4" w:rsidR="00F01146" w:rsidRPr="00F92AC7" w:rsidRDefault="00F01146" w:rsidP="00F92AC7">
            <w:pPr>
              <w:tabs>
                <w:tab w:val="left" w:pos="2925"/>
              </w:tabs>
              <w:spacing w:after="0" w:line="240" w:lineRule="auto"/>
              <w:ind w:left="330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F92AC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Publications</w:t>
            </w:r>
          </w:p>
          <w:p w14:paraId="6535F8C3" w14:textId="79596574" w:rsidR="00A85C65" w:rsidRDefault="00F95386" w:rsidP="00F92AC7">
            <w:pPr>
              <w:pStyle w:val="ListParagraph"/>
              <w:numPr>
                <w:ilvl w:val="0"/>
                <w:numId w:val="44"/>
              </w:num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9538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International Articl</w:t>
            </w:r>
            <w:r w:rsidR="00A85C65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</w:t>
            </w:r>
          </w:p>
          <w:p w14:paraId="75961523" w14:textId="77777777" w:rsidR="00A85C65" w:rsidRPr="00A85C65" w:rsidRDefault="00A85C65" w:rsidP="00F92AC7">
            <w:pPr>
              <w:pStyle w:val="ListParagraph"/>
              <w:tabs>
                <w:tab w:val="left" w:pos="2925"/>
              </w:tabs>
              <w:spacing w:after="0" w:line="240" w:lineRule="auto"/>
              <w:ind w:left="69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64B9BCC8" w14:textId="77777777" w:rsidR="00A85C65" w:rsidRPr="00147B5C" w:rsidRDefault="00A85C65" w:rsidP="00F92AC7">
            <w:pPr>
              <w:pStyle w:val="ListParagraph"/>
              <w:numPr>
                <w:ilvl w:val="0"/>
                <w:numId w:val="41"/>
              </w:numPr>
              <w:tabs>
                <w:tab w:val="left" w:pos="2925"/>
              </w:tabs>
              <w:spacing w:after="0" w:line="240" w:lineRule="auto"/>
              <w:ind w:left="6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B5C">
              <w:rPr>
                <w:rFonts w:ascii="Times New Roman" w:hAnsi="Times New Roman"/>
                <w:sz w:val="24"/>
                <w:szCs w:val="24"/>
              </w:rPr>
              <w:t>Analysis of Current Learning Reality of Students with Physical Disabilities in Nepal-2018, South Korea, Korean Journal of Physical, Multiple and Health Disabilities.</w:t>
            </w:r>
          </w:p>
          <w:p w14:paraId="4B068A70" w14:textId="77777777" w:rsidR="00A12819" w:rsidRDefault="00A85C65" w:rsidP="00A12819">
            <w:pPr>
              <w:pStyle w:val="ListParagraph"/>
              <w:numPr>
                <w:ilvl w:val="0"/>
                <w:numId w:val="41"/>
              </w:numPr>
              <w:tabs>
                <w:tab w:val="left" w:pos="2925"/>
              </w:tabs>
              <w:spacing w:after="0" w:line="240" w:lineRule="auto"/>
              <w:ind w:left="6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B5C">
              <w:rPr>
                <w:rFonts w:ascii="Times New Roman" w:hAnsi="Times New Roman"/>
                <w:sz w:val="24"/>
                <w:szCs w:val="24"/>
              </w:rPr>
              <w:t>Managing Diversity in Special Education: Challenges for Effective Teaching and Learning Process in Special schools of Nepal-2018, South Korea, Journal of Educational Innovation Research.</w:t>
            </w:r>
          </w:p>
          <w:p w14:paraId="517C82AC" w14:textId="77777777" w:rsidR="00A12819" w:rsidRDefault="00882FDE" w:rsidP="00A12819">
            <w:pPr>
              <w:pStyle w:val="ListParagraph"/>
              <w:numPr>
                <w:ilvl w:val="0"/>
                <w:numId w:val="41"/>
              </w:numPr>
              <w:tabs>
                <w:tab w:val="left" w:pos="2925"/>
              </w:tabs>
              <w:spacing w:after="0" w:line="240" w:lineRule="auto"/>
              <w:ind w:left="6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819">
              <w:rPr>
                <w:rFonts w:ascii="Times New Roman" w:hAnsi="Times New Roman"/>
                <w:sz w:val="24"/>
                <w:szCs w:val="24"/>
              </w:rPr>
              <w:t>Diagnostic Assessment of Students with Special Needs: A Reference Book for Master</w:t>
            </w:r>
            <w:r w:rsidR="00B57D2C" w:rsidRPr="00A12819">
              <w:rPr>
                <w:rFonts w:ascii="Times New Roman" w:hAnsi="Times New Roman"/>
                <w:sz w:val="24"/>
                <w:szCs w:val="24"/>
              </w:rPr>
              <w:t>’s Degree</w:t>
            </w:r>
            <w:r w:rsidRPr="00A12819">
              <w:rPr>
                <w:rFonts w:ascii="Times New Roman" w:hAnsi="Times New Roman"/>
                <w:sz w:val="24"/>
                <w:szCs w:val="24"/>
              </w:rPr>
              <w:t xml:space="preserve"> Students, 2018, South Korea.</w:t>
            </w:r>
          </w:p>
          <w:p w14:paraId="32D7A173" w14:textId="77777777" w:rsidR="00A12819" w:rsidRDefault="008A778D" w:rsidP="00A12819">
            <w:pPr>
              <w:pStyle w:val="ListParagraph"/>
              <w:numPr>
                <w:ilvl w:val="0"/>
                <w:numId w:val="41"/>
              </w:numPr>
              <w:tabs>
                <w:tab w:val="left" w:pos="2925"/>
              </w:tabs>
              <w:spacing w:after="0" w:line="240" w:lineRule="auto"/>
              <w:ind w:left="6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819">
              <w:rPr>
                <w:rFonts w:ascii="Times New Roman" w:hAnsi="Times New Roman"/>
                <w:sz w:val="24"/>
                <w:szCs w:val="24"/>
              </w:rPr>
              <w:t>Assessment Procedures for Children with Disabilities: A Teaching Materials for Bachelor’s Degree Students 2018.</w:t>
            </w:r>
          </w:p>
          <w:p w14:paraId="7D96B8ED" w14:textId="77777777" w:rsidR="00A12819" w:rsidRDefault="008A778D" w:rsidP="00A12819">
            <w:pPr>
              <w:pStyle w:val="ListParagraph"/>
              <w:numPr>
                <w:ilvl w:val="0"/>
                <w:numId w:val="41"/>
              </w:numPr>
              <w:tabs>
                <w:tab w:val="left" w:pos="2925"/>
              </w:tabs>
              <w:spacing w:after="0" w:line="240" w:lineRule="auto"/>
              <w:ind w:left="6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819">
              <w:rPr>
                <w:rFonts w:ascii="Times New Roman" w:hAnsi="Times New Roman"/>
                <w:sz w:val="24"/>
                <w:szCs w:val="24"/>
              </w:rPr>
              <w:t>Teaching Children with Special Needs: A Teaching Materials for Bachelor’s Degree Students 2018.</w:t>
            </w:r>
          </w:p>
          <w:p w14:paraId="40858012" w14:textId="77777777" w:rsidR="00A12819" w:rsidRDefault="00882FDE" w:rsidP="00A12819">
            <w:pPr>
              <w:pStyle w:val="ListParagraph"/>
              <w:numPr>
                <w:ilvl w:val="0"/>
                <w:numId w:val="41"/>
              </w:numPr>
              <w:tabs>
                <w:tab w:val="left" w:pos="2925"/>
              </w:tabs>
              <w:spacing w:after="0" w:line="240" w:lineRule="auto"/>
              <w:ind w:left="6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819">
              <w:rPr>
                <w:rFonts w:ascii="Times New Roman" w:hAnsi="Times New Roman"/>
                <w:sz w:val="24"/>
                <w:szCs w:val="24"/>
              </w:rPr>
              <w:t>Education for Children with Visual Impairments: A Teaching Material for Master</w:t>
            </w:r>
            <w:r w:rsidR="00B57D2C" w:rsidRPr="00A12819">
              <w:rPr>
                <w:rFonts w:ascii="Times New Roman" w:hAnsi="Times New Roman"/>
                <w:sz w:val="24"/>
                <w:szCs w:val="24"/>
              </w:rPr>
              <w:t xml:space="preserve">’s Degree </w:t>
            </w:r>
            <w:r w:rsidRPr="00A12819">
              <w:rPr>
                <w:rFonts w:ascii="Times New Roman" w:hAnsi="Times New Roman"/>
                <w:sz w:val="24"/>
                <w:szCs w:val="24"/>
              </w:rPr>
              <w:t>Students 2017.</w:t>
            </w:r>
          </w:p>
          <w:p w14:paraId="5C9ADAD7" w14:textId="77777777" w:rsidR="00A12819" w:rsidRDefault="00882FDE" w:rsidP="00A12819">
            <w:pPr>
              <w:pStyle w:val="ListParagraph"/>
              <w:numPr>
                <w:ilvl w:val="0"/>
                <w:numId w:val="41"/>
              </w:numPr>
              <w:tabs>
                <w:tab w:val="left" w:pos="2925"/>
              </w:tabs>
              <w:spacing w:after="0" w:line="240" w:lineRule="auto"/>
              <w:ind w:left="6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819">
              <w:rPr>
                <w:rFonts w:ascii="Times New Roman" w:hAnsi="Times New Roman"/>
                <w:sz w:val="24"/>
                <w:szCs w:val="24"/>
              </w:rPr>
              <w:t>Sports, Culture and Recreational Activities for Special Needs: A Teaching Material for Master</w:t>
            </w:r>
            <w:r w:rsidR="00B57D2C" w:rsidRPr="00A12819">
              <w:rPr>
                <w:rFonts w:ascii="Times New Roman" w:hAnsi="Times New Roman"/>
                <w:sz w:val="24"/>
                <w:szCs w:val="24"/>
              </w:rPr>
              <w:t>’s Degree</w:t>
            </w:r>
            <w:r w:rsidRPr="00A12819">
              <w:rPr>
                <w:rFonts w:ascii="Times New Roman" w:hAnsi="Times New Roman"/>
                <w:sz w:val="24"/>
                <w:szCs w:val="24"/>
              </w:rPr>
              <w:t xml:space="preserve"> Students 2017.</w:t>
            </w:r>
          </w:p>
          <w:p w14:paraId="2748A1DB" w14:textId="77777777" w:rsidR="00A12819" w:rsidRDefault="00B57D2C" w:rsidP="00A12819">
            <w:pPr>
              <w:pStyle w:val="ListParagraph"/>
              <w:numPr>
                <w:ilvl w:val="0"/>
                <w:numId w:val="41"/>
              </w:numPr>
              <w:tabs>
                <w:tab w:val="left" w:pos="2925"/>
              </w:tabs>
              <w:spacing w:after="0" w:line="240" w:lineRule="auto"/>
              <w:ind w:left="6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819">
              <w:rPr>
                <w:rFonts w:ascii="Times New Roman" w:hAnsi="Times New Roman"/>
                <w:sz w:val="24"/>
                <w:szCs w:val="24"/>
              </w:rPr>
              <w:t xml:space="preserve">Inclusion of Students with Special Needs: A Teaching Materials for Bachelor’s Degree </w:t>
            </w:r>
            <w:r w:rsidRPr="00A12819">
              <w:rPr>
                <w:rFonts w:ascii="Times New Roman" w:hAnsi="Times New Roman"/>
                <w:sz w:val="24"/>
                <w:szCs w:val="24"/>
              </w:rPr>
              <w:lastRenderedPageBreak/>
              <w:t>Students 2017.</w:t>
            </w:r>
          </w:p>
          <w:p w14:paraId="6837F846" w14:textId="77777777" w:rsidR="00A12819" w:rsidRDefault="00B57D2C" w:rsidP="00A12819">
            <w:pPr>
              <w:pStyle w:val="ListParagraph"/>
              <w:numPr>
                <w:ilvl w:val="0"/>
                <w:numId w:val="41"/>
              </w:numPr>
              <w:tabs>
                <w:tab w:val="left" w:pos="2925"/>
              </w:tabs>
              <w:spacing w:after="0" w:line="240" w:lineRule="auto"/>
              <w:ind w:left="6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819">
              <w:rPr>
                <w:rFonts w:ascii="Times New Roman" w:hAnsi="Times New Roman"/>
                <w:sz w:val="24"/>
                <w:szCs w:val="24"/>
              </w:rPr>
              <w:t>Assessment of Students with Special Needs: A Teaching Material for Master’s Degree Students 2017.</w:t>
            </w:r>
          </w:p>
          <w:p w14:paraId="5026352B" w14:textId="36835A9D" w:rsidR="008A778D" w:rsidRPr="00A12819" w:rsidRDefault="008A778D" w:rsidP="00A12819">
            <w:pPr>
              <w:pStyle w:val="ListParagraph"/>
              <w:numPr>
                <w:ilvl w:val="0"/>
                <w:numId w:val="41"/>
              </w:numPr>
              <w:tabs>
                <w:tab w:val="left" w:pos="2925"/>
              </w:tabs>
              <w:spacing w:after="0" w:line="240" w:lineRule="auto"/>
              <w:ind w:left="6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819">
              <w:rPr>
                <w:rFonts w:ascii="Times New Roman" w:hAnsi="Times New Roman"/>
                <w:sz w:val="24"/>
                <w:szCs w:val="24"/>
              </w:rPr>
              <w:t>Program Evaluation: A Textbook for Master’s Degree Students Based on TU Syllabus, 2010</w:t>
            </w:r>
            <w:r w:rsidR="00A949A5" w:rsidRPr="00A128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D3A6E4" w14:textId="77777777" w:rsidR="009C631B" w:rsidRPr="008A778D" w:rsidRDefault="009C631B" w:rsidP="00F92AC7">
            <w:pPr>
              <w:pStyle w:val="ListParagraph"/>
              <w:tabs>
                <w:tab w:val="left" w:pos="2925"/>
              </w:tabs>
              <w:spacing w:after="0" w:line="240" w:lineRule="auto"/>
              <w:ind w:left="69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AAF7D44" w14:textId="65B63F1C" w:rsidR="007D6AD2" w:rsidRPr="00F92AC7" w:rsidRDefault="007D6AD2" w:rsidP="00F92AC7">
            <w:pPr>
              <w:tabs>
                <w:tab w:val="left" w:pos="2925"/>
              </w:tabs>
              <w:spacing w:after="0" w:line="240" w:lineRule="auto"/>
              <w:ind w:left="33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F92AC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Research Activities </w:t>
            </w:r>
          </w:p>
          <w:p w14:paraId="1B9FFD8D" w14:textId="77777777" w:rsidR="009C631B" w:rsidRDefault="009C631B" w:rsidP="00F92AC7">
            <w:pPr>
              <w:tabs>
                <w:tab w:val="left" w:pos="2925"/>
              </w:tabs>
              <w:spacing w:after="0" w:line="240" w:lineRule="auto"/>
              <w:ind w:left="330"/>
              <w:jc w:val="both"/>
              <w:rPr>
                <w:rFonts w:ascii="Times New Roman" w:hAnsi="Times New Roman"/>
                <w:b/>
                <w:bCs/>
                <w:sz w:val="32"/>
                <w:szCs w:val="32"/>
                <w:u w:val="single"/>
              </w:rPr>
            </w:pPr>
          </w:p>
          <w:p w14:paraId="297AEF98" w14:textId="0B540862" w:rsidR="00090069" w:rsidRPr="00090069" w:rsidRDefault="00090069" w:rsidP="00F92AC7">
            <w:pPr>
              <w:pStyle w:val="ListParagraph"/>
              <w:numPr>
                <w:ilvl w:val="0"/>
                <w:numId w:val="4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Worked as a school performance auditor in Banke </w:t>
            </w:r>
            <w:r w:rsidR="006161C2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istrict conducted by Ministry of Education, Education Reform Office (ERO) in 2021.</w:t>
            </w:r>
          </w:p>
          <w:p w14:paraId="20666562" w14:textId="64A8F06F" w:rsidR="007D6AD2" w:rsidRDefault="00090069" w:rsidP="00F92AC7">
            <w:pPr>
              <w:pStyle w:val="ListParagraph"/>
              <w:numPr>
                <w:ilvl w:val="0"/>
                <w:numId w:val="4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Worked as a r</w:t>
            </w:r>
            <w:r w:rsidR="007D6AD2" w:rsidRPr="007D6AD2">
              <w:rPr>
                <w:rFonts w:ascii="Times New Roman" w:hAnsi="Times New Roman"/>
                <w:sz w:val="24"/>
                <w:szCs w:val="24"/>
              </w:rPr>
              <w:t>esearcher at Higher Education Reform Project (HERP)</w:t>
            </w:r>
            <w:r>
              <w:rPr>
                <w:rFonts w:ascii="Times New Roman" w:hAnsi="Times New Roman"/>
                <w:sz w:val="24"/>
                <w:szCs w:val="24"/>
              </w:rPr>
              <w:t>, 2019.</w:t>
            </w:r>
          </w:p>
          <w:p w14:paraId="45DEE6A7" w14:textId="63CEBEAC" w:rsidR="00A85C65" w:rsidRDefault="007D6AD2" w:rsidP="00F92AC7">
            <w:pPr>
              <w:pStyle w:val="ListParagraph"/>
              <w:numPr>
                <w:ilvl w:val="0"/>
                <w:numId w:val="42"/>
              </w:num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Field superviso</w:t>
            </w:r>
            <w:r w:rsidR="00090069">
              <w:rPr>
                <w:rFonts w:ascii="Times New Roman" w:hAnsi="Times New Roman"/>
                <w:sz w:val="24"/>
                <w:szCs w:val="24"/>
              </w:rPr>
              <w:t>r at National Early Childhood Education Program, Conducted by Center for Educational Research and social Development (</w:t>
            </w:r>
            <w:r w:rsidR="00E1255A">
              <w:rPr>
                <w:rFonts w:ascii="Times New Roman" w:hAnsi="Times New Roman"/>
                <w:sz w:val="24"/>
                <w:szCs w:val="24"/>
              </w:rPr>
              <w:t>C</w:t>
            </w:r>
            <w:r w:rsidR="00090069">
              <w:rPr>
                <w:rFonts w:ascii="Times New Roman" w:hAnsi="Times New Roman"/>
                <w:sz w:val="24"/>
                <w:szCs w:val="24"/>
              </w:rPr>
              <w:t xml:space="preserve">ERSOD), </w:t>
            </w:r>
            <w:proofErr w:type="spellStart"/>
            <w:r w:rsidR="00090069">
              <w:rPr>
                <w:rFonts w:ascii="Times New Roman" w:hAnsi="Times New Roman"/>
                <w:sz w:val="24"/>
                <w:szCs w:val="24"/>
              </w:rPr>
              <w:t>Kritipur</w:t>
            </w:r>
            <w:proofErr w:type="spellEnd"/>
            <w:r w:rsidR="00090069">
              <w:rPr>
                <w:rFonts w:ascii="Times New Roman" w:hAnsi="Times New Roman"/>
                <w:sz w:val="24"/>
                <w:szCs w:val="24"/>
              </w:rPr>
              <w:t>, 2015.</w:t>
            </w:r>
          </w:p>
          <w:p w14:paraId="0D75AC05" w14:textId="77777777" w:rsidR="009C631B" w:rsidRPr="00A85C65" w:rsidRDefault="009C631B" w:rsidP="00F92AC7">
            <w:pPr>
              <w:pStyle w:val="ListParagraph"/>
              <w:tabs>
                <w:tab w:val="left" w:pos="2925"/>
              </w:tabs>
              <w:spacing w:after="0" w:line="240" w:lineRule="auto"/>
              <w:ind w:left="6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D524A8" w14:textId="765505FE" w:rsidR="00BF45E8" w:rsidRPr="00503E78" w:rsidRDefault="00CF3581" w:rsidP="00F92AC7">
            <w:pPr>
              <w:pStyle w:val="ListBullet"/>
              <w:spacing w:after="0" w:line="240" w:lineRule="auto"/>
              <w:ind w:left="330"/>
              <w:jc w:val="both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u w:val="single"/>
              </w:rPr>
            </w:pPr>
            <w:r w:rsidRPr="00503E78">
              <w:rPr>
                <w:rFonts w:ascii="Times New Roman" w:hAnsi="Times New Roman"/>
                <w:b/>
                <w:color w:val="000000" w:themeColor="text1"/>
                <w:u w:val="single"/>
              </w:rPr>
              <w:t xml:space="preserve"> </w:t>
            </w:r>
            <w:r w:rsidR="002E3EDC" w:rsidRPr="00503E7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Participation and </w:t>
            </w:r>
            <w:r w:rsidR="003C1860" w:rsidRPr="00503E7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Training</w:t>
            </w:r>
          </w:p>
          <w:p w14:paraId="36D3DABC" w14:textId="77777777" w:rsidR="009C631B" w:rsidRPr="00147B5C" w:rsidRDefault="009C631B" w:rsidP="00F92AC7">
            <w:pPr>
              <w:pStyle w:val="ListBullet"/>
              <w:spacing w:after="0" w:line="240" w:lineRule="auto"/>
              <w:ind w:left="330"/>
              <w:jc w:val="both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u w:val="single"/>
              </w:rPr>
            </w:pPr>
          </w:p>
          <w:p w14:paraId="7F6DC7B8" w14:textId="16626EFA" w:rsidR="009B77B0" w:rsidRPr="00E45DDA" w:rsidRDefault="00BF45E8" w:rsidP="00F92AC7">
            <w:pPr>
              <w:pStyle w:val="ListBulle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B5C">
              <w:rPr>
                <w:rFonts w:ascii="Times New Roman" w:hAnsi="Times New Roman"/>
              </w:rPr>
              <w:t xml:space="preserve">Outstanding computer operating skill in MS-Word, MS-Excel, MS-PowerPoint, </w:t>
            </w:r>
            <w:r w:rsidR="00CF742F" w:rsidRPr="00147B5C">
              <w:rPr>
                <w:rFonts w:ascii="Times New Roman" w:hAnsi="Times New Roman"/>
              </w:rPr>
              <w:t xml:space="preserve">MS-Excess, </w:t>
            </w:r>
            <w:r w:rsidRPr="00147B5C">
              <w:rPr>
                <w:rFonts w:ascii="Times New Roman" w:hAnsi="Times New Roman"/>
              </w:rPr>
              <w:t>E-mail</w:t>
            </w:r>
            <w:r w:rsidR="00CF742F" w:rsidRPr="00147B5C">
              <w:rPr>
                <w:rFonts w:ascii="Times New Roman" w:hAnsi="Times New Roman"/>
              </w:rPr>
              <w:t xml:space="preserve"> and Internet</w:t>
            </w:r>
            <w:r w:rsidR="00B62358" w:rsidRPr="00147B5C">
              <w:rPr>
                <w:rFonts w:ascii="Times New Roman" w:hAnsi="Times New Roman"/>
              </w:rPr>
              <w:t>, Tally.</w:t>
            </w:r>
          </w:p>
          <w:p w14:paraId="3193C8C5" w14:textId="34625C31" w:rsidR="00726818" w:rsidRPr="00147B5C" w:rsidRDefault="001263C8" w:rsidP="00F92AC7">
            <w:pPr>
              <w:pStyle w:val="ListBulle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Participated </w:t>
            </w:r>
            <w:r w:rsidR="00A85C65">
              <w:rPr>
                <w:rFonts w:ascii="Times New Roman" w:hAnsi="Times New Roman"/>
              </w:rPr>
              <w:t>t</w:t>
            </w:r>
            <w:r w:rsidR="005149AD" w:rsidRPr="00147B5C">
              <w:rPr>
                <w:rFonts w:ascii="Times New Roman" w:hAnsi="Times New Roman"/>
              </w:rPr>
              <w:t xml:space="preserve">raining on </w:t>
            </w:r>
            <w:r w:rsidR="00A85C65">
              <w:rPr>
                <w:rFonts w:ascii="Times New Roman" w:hAnsi="Times New Roman"/>
              </w:rPr>
              <w:t>T</w:t>
            </w:r>
            <w:r w:rsidR="005149AD" w:rsidRPr="00147B5C">
              <w:rPr>
                <w:rFonts w:ascii="Times New Roman" w:hAnsi="Times New Roman"/>
              </w:rPr>
              <w:t xml:space="preserve">eaching </w:t>
            </w:r>
            <w:r w:rsidR="00A85C65">
              <w:rPr>
                <w:rFonts w:ascii="Times New Roman" w:hAnsi="Times New Roman"/>
              </w:rPr>
              <w:t>M</w:t>
            </w:r>
            <w:r w:rsidR="005149AD" w:rsidRPr="00147B5C">
              <w:rPr>
                <w:rFonts w:ascii="Times New Roman" w:hAnsi="Times New Roman"/>
              </w:rPr>
              <w:t xml:space="preserve">ethodology </w:t>
            </w:r>
            <w:r>
              <w:rPr>
                <w:rFonts w:ascii="Times New Roman" w:hAnsi="Times New Roman"/>
              </w:rPr>
              <w:t>at</w:t>
            </w:r>
            <w:r w:rsidR="005149AD" w:rsidRPr="00147B5C">
              <w:rPr>
                <w:rFonts w:ascii="Times New Roman" w:hAnsi="Times New Roman"/>
              </w:rPr>
              <w:t xml:space="preserve"> T.U.</w:t>
            </w:r>
            <w:r w:rsidR="009B77B0" w:rsidRPr="00147B5C">
              <w:rPr>
                <w:rFonts w:ascii="Times New Roman" w:hAnsi="Times New Roman"/>
              </w:rPr>
              <w:t xml:space="preserve"> </w:t>
            </w:r>
            <w:proofErr w:type="spellStart"/>
            <w:r w:rsidR="009B77B0" w:rsidRPr="00147B5C">
              <w:rPr>
                <w:rFonts w:ascii="Times New Roman" w:hAnsi="Times New Roman"/>
              </w:rPr>
              <w:t>Kritipur</w:t>
            </w:r>
            <w:proofErr w:type="spellEnd"/>
            <w:r w:rsidR="009B77B0" w:rsidRPr="00147B5C">
              <w:rPr>
                <w:rFonts w:ascii="Times New Roman" w:hAnsi="Times New Roman"/>
              </w:rPr>
              <w:t>, Kathmandu</w:t>
            </w:r>
            <w:r>
              <w:rPr>
                <w:rFonts w:ascii="Times New Roman" w:hAnsi="Times New Roman"/>
              </w:rPr>
              <w:t>.</w:t>
            </w:r>
          </w:p>
          <w:p w14:paraId="0D89E8D7" w14:textId="64725AF7" w:rsidR="00685BD7" w:rsidRPr="00147B5C" w:rsidRDefault="00685BD7" w:rsidP="00F92AC7">
            <w:pPr>
              <w:pStyle w:val="ListBulle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B5C">
              <w:rPr>
                <w:rFonts w:ascii="Times New Roman" w:hAnsi="Times New Roman"/>
              </w:rPr>
              <w:t>Participat</w:t>
            </w:r>
            <w:r w:rsidR="00A85C65">
              <w:rPr>
                <w:rFonts w:ascii="Times New Roman" w:hAnsi="Times New Roman"/>
              </w:rPr>
              <w:t>ed</w:t>
            </w:r>
            <w:r w:rsidRPr="00147B5C">
              <w:rPr>
                <w:rFonts w:ascii="Times New Roman" w:hAnsi="Times New Roman"/>
              </w:rPr>
              <w:t xml:space="preserve"> on</w:t>
            </w:r>
            <w:r w:rsidR="004B0CA0" w:rsidRPr="00147B5C">
              <w:rPr>
                <w:rFonts w:ascii="Times New Roman" w:hAnsi="Times New Roman"/>
              </w:rPr>
              <w:t xml:space="preserve"> </w:t>
            </w:r>
            <w:r w:rsidRPr="00147B5C">
              <w:rPr>
                <w:rFonts w:ascii="Times New Roman" w:hAnsi="Times New Roman"/>
              </w:rPr>
              <w:t>Workshop of “Understanding of Korean Special Education” in Changwon National University, South Korea, 2016-04-28</w:t>
            </w:r>
            <w:r w:rsidR="004B0CA0" w:rsidRPr="00147B5C">
              <w:rPr>
                <w:rFonts w:ascii="Times New Roman" w:hAnsi="Times New Roman"/>
              </w:rPr>
              <w:t xml:space="preserve"> </w:t>
            </w:r>
            <w:r w:rsidRPr="00147B5C">
              <w:rPr>
                <w:rFonts w:ascii="Times New Roman" w:hAnsi="Times New Roman"/>
              </w:rPr>
              <w:t>to</w:t>
            </w:r>
            <w:r w:rsidR="004B0CA0" w:rsidRPr="00147B5C">
              <w:rPr>
                <w:rFonts w:ascii="Times New Roman" w:hAnsi="Times New Roman"/>
              </w:rPr>
              <w:t xml:space="preserve"> </w:t>
            </w:r>
            <w:r w:rsidRPr="00147B5C">
              <w:rPr>
                <w:rFonts w:ascii="Times New Roman" w:hAnsi="Times New Roman"/>
              </w:rPr>
              <w:t xml:space="preserve">29. </w:t>
            </w:r>
          </w:p>
          <w:p w14:paraId="7EB62737" w14:textId="30C3F893" w:rsidR="00145644" w:rsidRPr="00147B5C" w:rsidRDefault="00145644" w:rsidP="00F92AC7">
            <w:pPr>
              <w:pStyle w:val="ListBulle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B5C">
              <w:rPr>
                <w:rFonts w:ascii="Times New Roman" w:hAnsi="Times New Roman"/>
              </w:rPr>
              <w:t xml:space="preserve">Poster </w:t>
            </w:r>
            <w:proofErr w:type="spellStart"/>
            <w:r w:rsidRPr="00147B5C">
              <w:rPr>
                <w:rFonts w:ascii="Times New Roman" w:hAnsi="Times New Roman"/>
              </w:rPr>
              <w:t>Presentat</w:t>
            </w:r>
            <w:r w:rsidR="00A85C65">
              <w:rPr>
                <w:rFonts w:ascii="Times New Roman" w:hAnsi="Times New Roman"/>
              </w:rPr>
              <w:t>ed</w:t>
            </w:r>
            <w:proofErr w:type="spellEnd"/>
            <w:r w:rsidRPr="00147B5C">
              <w:rPr>
                <w:rFonts w:ascii="Times New Roman" w:hAnsi="Times New Roman"/>
              </w:rPr>
              <w:t xml:space="preserve"> on “Effect of Physical Disabilities on Learning of Nepalese Children</w:t>
            </w:r>
            <w:r w:rsidR="00CA64B3" w:rsidRPr="00147B5C">
              <w:rPr>
                <w:rFonts w:ascii="Times New Roman" w:hAnsi="Times New Roman"/>
              </w:rPr>
              <w:t>” in Spring International Conference on Special Education Law, System, and Policy: A Guarantee of Basic Rights, Hosted by Korean Society of Special Education at Pusan National University, South Korea, 2017-05-12</w:t>
            </w:r>
            <w:r w:rsidR="00685BD7" w:rsidRPr="00147B5C">
              <w:rPr>
                <w:rFonts w:ascii="Times New Roman" w:hAnsi="Times New Roman"/>
              </w:rPr>
              <w:t>to</w:t>
            </w:r>
            <w:r w:rsidR="00CA64B3" w:rsidRPr="00147B5C">
              <w:rPr>
                <w:rFonts w:ascii="Times New Roman" w:hAnsi="Times New Roman"/>
              </w:rPr>
              <w:t xml:space="preserve">13.   </w:t>
            </w:r>
          </w:p>
          <w:p w14:paraId="2D0B6224" w14:textId="07952AB4" w:rsidR="00682195" w:rsidRPr="00147B5C" w:rsidRDefault="00A15ABF" w:rsidP="00F92AC7">
            <w:pPr>
              <w:pStyle w:val="ListBulle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B5C">
              <w:rPr>
                <w:rFonts w:ascii="Times New Roman" w:hAnsi="Times New Roman"/>
              </w:rPr>
              <w:t xml:space="preserve">Poster </w:t>
            </w:r>
            <w:r w:rsidR="00F94D59" w:rsidRPr="00147B5C">
              <w:rPr>
                <w:rFonts w:ascii="Times New Roman" w:hAnsi="Times New Roman"/>
              </w:rPr>
              <w:t>Presented</w:t>
            </w:r>
            <w:r w:rsidRPr="00147B5C">
              <w:rPr>
                <w:rFonts w:ascii="Times New Roman" w:hAnsi="Times New Roman"/>
              </w:rPr>
              <w:t xml:space="preserve"> </w:t>
            </w:r>
            <w:r w:rsidR="00682195" w:rsidRPr="00147B5C">
              <w:rPr>
                <w:rFonts w:ascii="Times New Roman" w:hAnsi="Times New Roman"/>
              </w:rPr>
              <w:t>on</w:t>
            </w:r>
            <w:r w:rsidRPr="00147B5C">
              <w:rPr>
                <w:rFonts w:ascii="Times New Roman" w:hAnsi="Times New Roman"/>
              </w:rPr>
              <w:t xml:space="preserve"> “Hindrances for Creating Inclusive Schools and Classroom in Nepal” in </w:t>
            </w:r>
            <w:r w:rsidR="00682195" w:rsidRPr="00147B5C">
              <w:rPr>
                <w:rFonts w:ascii="Times New Roman" w:hAnsi="Times New Roman"/>
              </w:rPr>
              <w:t>24</w:t>
            </w:r>
            <w:r w:rsidR="00682195" w:rsidRPr="00147B5C">
              <w:rPr>
                <w:rFonts w:ascii="Times New Roman" w:hAnsi="Times New Roman"/>
                <w:vertAlign w:val="superscript"/>
              </w:rPr>
              <w:t>th</w:t>
            </w:r>
            <w:r w:rsidR="00682195" w:rsidRPr="00147B5C">
              <w:rPr>
                <w:rFonts w:ascii="Times New Roman" w:hAnsi="Times New Roman"/>
              </w:rPr>
              <w:t xml:space="preserve"> International Seminar on International Trends of Carrier and Vocational Education for Enhancement of Special Education Quality </w:t>
            </w:r>
            <w:r w:rsidRPr="00147B5C">
              <w:rPr>
                <w:rFonts w:ascii="Times New Roman" w:hAnsi="Times New Roman"/>
              </w:rPr>
              <w:t>Organized by National Institute for Special education and Korean Society of Special Education, in Seoul, South Korea, 2017-10-27.</w:t>
            </w:r>
          </w:p>
          <w:p w14:paraId="28C0CDFB" w14:textId="48774AE1" w:rsidR="00A15ABF" w:rsidRDefault="00A15ABF" w:rsidP="00F92AC7">
            <w:pPr>
              <w:pStyle w:val="ListBullet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7B5C">
              <w:rPr>
                <w:rFonts w:ascii="Times New Roman" w:hAnsi="Times New Roman"/>
              </w:rPr>
              <w:t>Participa</w:t>
            </w:r>
            <w:r w:rsidR="00A85C65">
              <w:rPr>
                <w:rFonts w:ascii="Times New Roman" w:hAnsi="Times New Roman"/>
              </w:rPr>
              <w:t>ted</w:t>
            </w:r>
            <w:r w:rsidRPr="00147B5C">
              <w:rPr>
                <w:rFonts w:ascii="Times New Roman" w:hAnsi="Times New Roman"/>
              </w:rPr>
              <w:t xml:space="preserve"> on International Conference on “The Future Perspective on Transition education and Lifelong Education for Person with Disabilities” </w:t>
            </w:r>
            <w:r w:rsidR="00145644" w:rsidRPr="00147B5C">
              <w:rPr>
                <w:rFonts w:ascii="Times New Roman" w:hAnsi="Times New Roman"/>
              </w:rPr>
              <w:t>at</w:t>
            </w:r>
            <w:r w:rsidRPr="00147B5C">
              <w:rPr>
                <w:rFonts w:ascii="Times New Roman" w:hAnsi="Times New Roman"/>
              </w:rPr>
              <w:t xml:space="preserve"> Pusan National University, Hosted by BK21Plus </w:t>
            </w:r>
            <w:r w:rsidR="00145644" w:rsidRPr="00147B5C">
              <w:rPr>
                <w:rFonts w:ascii="Times New Roman" w:hAnsi="Times New Roman"/>
              </w:rPr>
              <w:t>Team, South</w:t>
            </w:r>
            <w:r w:rsidRPr="00147B5C">
              <w:rPr>
                <w:rFonts w:ascii="Times New Roman" w:hAnsi="Times New Roman"/>
              </w:rPr>
              <w:t xml:space="preserve"> Korea, 2018-02-23.</w:t>
            </w:r>
          </w:p>
          <w:p w14:paraId="23806E1C" w14:textId="24343EB1" w:rsidR="00696EB1" w:rsidRDefault="00696EB1" w:rsidP="00696EB1">
            <w:pPr>
              <w:pStyle w:val="ListBullet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14:paraId="0355CC98" w14:textId="2C6EBA91" w:rsidR="00696EB1" w:rsidRDefault="00696EB1" w:rsidP="00696EB1">
            <w:pPr>
              <w:pStyle w:val="ListBullet"/>
              <w:spacing w:after="0" w:line="240" w:lineRule="auto"/>
              <w:ind w:left="420"/>
              <w:jc w:val="both"/>
              <w:rPr>
                <w:rFonts w:ascii="Times New Roman" w:hAnsi="Times New Roman"/>
                <w:b/>
                <w:bCs/>
                <w:sz w:val="28"/>
                <w:szCs w:val="22"/>
                <w:u w:val="single"/>
              </w:rPr>
            </w:pPr>
            <w:r w:rsidRPr="00696EB1">
              <w:rPr>
                <w:rFonts w:ascii="Times New Roman" w:hAnsi="Times New Roman"/>
                <w:b/>
                <w:bCs/>
                <w:sz w:val="28"/>
                <w:szCs w:val="22"/>
                <w:u w:val="single"/>
              </w:rPr>
              <w:t xml:space="preserve">Training Conducted </w:t>
            </w:r>
          </w:p>
          <w:p w14:paraId="2EF80579" w14:textId="7BF6C0A8" w:rsidR="00696EB1" w:rsidRDefault="00696EB1" w:rsidP="00696EB1">
            <w:pPr>
              <w:pStyle w:val="ListBullet"/>
              <w:spacing w:after="0" w:line="240" w:lineRule="auto"/>
              <w:ind w:left="420"/>
              <w:jc w:val="both"/>
              <w:rPr>
                <w:rFonts w:ascii="Times New Roman" w:hAnsi="Times New Roman"/>
                <w:b/>
                <w:bCs/>
                <w:sz w:val="28"/>
                <w:szCs w:val="22"/>
                <w:u w:val="single"/>
              </w:rPr>
            </w:pPr>
          </w:p>
          <w:p w14:paraId="18DAD136" w14:textId="6829278D" w:rsidR="004D19D5" w:rsidRDefault="00594359" w:rsidP="004D19D5">
            <w:pPr>
              <w:pStyle w:val="ListBulle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D19D5">
              <w:rPr>
                <w:rFonts w:ascii="Times New Roman" w:hAnsi="Times New Roman"/>
                <w:szCs w:val="24"/>
              </w:rPr>
              <w:t xml:space="preserve">Key facilitator of special education teacher training program for special teachers of </w:t>
            </w:r>
            <w:r w:rsidR="004D19D5" w:rsidRPr="004D19D5">
              <w:rPr>
                <w:rFonts w:ascii="Times New Roman" w:hAnsi="Times New Roman"/>
                <w:szCs w:val="24"/>
              </w:rPr>
              <w:t>Kathmandu</w:t>
            </w:r>
            <w:r w:rsidRPr="004D19D5">
              <w:rPr>
                <w:rFonts w:ascii="Times New Roman" w:hAnsi="Times New Roman"/>
                <w:szCs w:val="24"/>
              </w:rPr>
              <w:t xml:space="preserve">, Bhaktapur and Lalitpur districts, </w:t>
            </w:r>
            <w:r w:rsidR="004D19D5" w:rsidRPr="004D19D5">
              <w:rPr>
                <w:rFonts w:ascii="Times New Roman" w:hAnsi="Times New Roman"/>
                <w:szCs w:val="24"/>
              </w:rPr>
              <w:t>held on February 7-14, 2018</w:t>
            </w:r>
            <w:r w:rsidR="004D19D5">
              <w:rPr>
                <w:rFonts w:ascii="Times New Roman" w:hAnsi="Times New Roman"/>
                <w:szCs w:val="24"/>
              </w:rPr>
              <w:t xml:space="preserve">, </w:t>
            </w:r>
            <w:r w:rsidR="006F6A90">
              <w:rPr>
                <w:rFonts w:ascii="Times New Roman" w:hAnsi="Times New Roman"/>
                <w:szCs w:val="24"/>
              </w:rPr>
              <w:t xml:space="preserve">organized </w:t>
            </w:r>
            <w:r w:rsidR="004D19D5">
              <w:rPr>
                <w:rFonts w:ascii="Times New Roman" w:hAnsi="Times New Roman"/>
                <w:szCs w:val="24"/>
              </w:rPr>
              <w:t xml:space="preserve">by Leading University Project for International Cooperation (LUPIC), South </w:t>
            </w:r>
            <w:proofErr w:type="spellStart"/>
            <w:r w:rsidR="004D19D5">
              <w:rPr>
                <w:rFonts w:ascii="Times New Roman" w:hAnsi="Times New Roman"/>
                <w:szCs w:val="24"/>
              </w:rPr>
              <w:t>Koreea</w:t>
            </w:r>
            <w:proofErr w:type="spellEnd"/>
            <w:r w:rsidR="004D19D5">
              <w:rPr>
                <w:rFonts w:ascii="Times New Roman" w:hAnsi="Times New Roman"/>
                <w:szCs w:val="24"/>
              </w:rPr>
              <w:t>.</w:t>
            </w:r>
          </w:p>
          <w:p w14:paraId="4449D4BB" w14:textId="1447264E" w:rsidR="00696EB1" w:rsidRDefault="006F6A90" w:rsidP="004D19D5">
            <w:pPr>
              <w:pStyle w:val="ListBulle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Key facilitator of one day program on disability policy and provisions of Sudurpachim Province held on </w:t>
            </w:r>
            <w:r w:rsidR="00082A17">
              <w:rPr>
                <w:rFonts w:ascii="Times New Roman" w:hAnsi="Times New Roman"/>
                <w:szCs w:val="24"/>
              </w:rPr>
              <w:t>February</w:t>
            </w:r>
            <w:r w:rsidR="009435A6">
              <w:rPr>
                <w:rFonts w:ascii="Times New Roman" w:hAnsi="Times New Roman"/>
                <w:szCs w:val="24"/>
              </w:rPr>
              <w:t xml:space="preserve"> 5, </w:t>
            </w:r>
            <w:r>
              <w:rPr>
                <w:rFonts w:ascii="Times New Roman" w:hAnsi="Times New Roman"/>
                <w:szCs w:val="24"/>
              </w:rPr>
              <w:t>2021, organized by N</w:t>
            </w:r>
            <w:r w:rsidR="00354C5F">
              <w:rPr>
                <w:rFonts w:ascii="Times New Roman" w:hAnsi="Times New Roman"/>
                <w:szCs w:val="24"/>
              </w:rPr>
              <w:t>ational Federation of the Disabled Nepal (NFDN), Sudurpachim Province.</w:t>
            </w:r>
          </w:p>
          <w:p w14:paraId="75C1DE52" w14:textId="7D0264C7" w:rsidR="00AC561E" w:rsidRDefault="00354C5F" w:rsidP="00AC561E">
            <w:pPr>
              <w:pStyle w:val="ListBulle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Conducted one day orientation program on advocacy of right of the person with disabilities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held on </w:t>
            </w:r>
            <w:r w:rsidR="00082A17">
              <w:rPr>
                <w:rFonts w:ascii="Times New Roman" w:hAnsi="Times New Roman"/>
                <w:szCs w:val="24"/>
              </w:rPr>
              <w:t>January</w:t>
            </w:r>
            <w:r w:rsidR="000D216E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15</w:t>
            </w:r>
            <w:r w:rsidR="00082A17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2021, organized by   National Federation of the Disabled Nepal (NFDN), Sudurpachim Province.</w:t>
            </w:r>
          </w:p>
          <w:p w14:paraId="086F1D97" w14:textId="77777777" w:rsidR="000A2EF2" w:rsidRDefault="00AC561E" w:rsidP="000A2EF2">
            <w:pPr>
              <w:pStyle w:val="ListBulle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561E">
              <w:rPr>
                <w:rFonts w:ascii="Times New Roman" w:hAnsi="Times New Roman"/>
                <w:szCs w:val="24"/>
              </w:rPr>
              <w:t>Key facilitators of</w:t>
            </w:r>
            <w:r>
              <w:rPr>
                <w:rFonts w:ascii="Times New Roman" w:hAnsi="Times New Roman"/>
                <w:szCs w:val="24"/>
              </w:rPr>
              <w:t xml:space="preserve"> t</w:t>
            </w:r>
            <w:r w:rsidRPr="00AC561E">
              <w:rPr>
                <w:rFonts w:ascii="Times New Roman" w:hAnsi="Times New Roman"/>
                <w:szCs w:val="24"/>
              </w:rPr>
              <w:t>wo day’s Training on Capacity Enhancement of Resource Room Teacher and Safeguarding for Children with Disabilities (CWDs)</w:t>
            </w:r>
            <w:r>
              <w:rPr>
                <w:rFonts w:ascii="Times New Roman" w:hAnsi="Times New Roman"/>
                <w:szCs w:val="24"/>
              </w:rPr>
              <w:t xml:space="preserve"> held on </w:t>
            </w:r>
            <w:proofErr w:type="spellStart"/>
            <w:r>
              <w:rPr>
                <w:rFonts w:ascii="Times New Roman" w:hAnsi="Times New Roman"/>
                <w:szCs w:val="24"/>
              </w:rPr>
              <w:t>Feburary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12-13, 2021 organized by </w:t>
            </w:r>
            <w:r w:rsidR="00846D09">
              <w:rPr>
                <w:rFonts w:ascii="Times New Roman" w:hAnsi="Times New Roman"/>
                <w:szCs w:val="24"/>
              </w:rPr>
              <w:t xml:space="preserve">Backward Society Education Nepal, Dhangadi. </w:t>
            </w:r>
          </w:p>
          <w:p w14:paraId="58D082D5" w14:textId="34A6B75E" w:rsidR="00503E78" w:rsidRDefault="000A2EF2" w:rsidP="000A2EF2">
            <w:pPr>
              <w:pStyle w:val="ListBulle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A2EF2">
              <w:rPr>
                <w:rFonts w:ascii="Times New Roman" w:hAnsi="Times New Roman"/>
                <w:szCs w:val="24"/>
              </w:rPr>
              <w:t>Key facilitators of</w:t>
            </w:r>
            <w:r>
              <w:rPr>
                <w:rFonts w:ascii="Times New Roman" w:hAnsi="Times New Roman"/>
                <w:szCs w:val="24"/>
              </w:rPr>
              <w:t xml:space="preserve"> o</w:t>
            </w:r>
            <w:r w:rsidRPr="000A2EF2">
              <w:rPr>
                <w:rFonts w:ascii="Times New Roman" w:hAnsi="Times New Roman"/>
                <w:szCs w:val="24"/>
              </w:rPr>
              <w:t xml:space="preserve">ne Day Interaction Program </w:t>
            </w:r>
            <w:r>
              <w:rPr>
                <w:rFonts w:ascii="Times New Roman" w:hAnsi="Times New Roman"/>
                <w:szCs w:val="24"/>
              </w:rPr>
              <w:t>o</w:t>
            </w:r>
            <w:r w:rsidRPr="000A2EF2">
              <w:rPr>
                <w:rFonts w:ascii="Times New Roman" w:hAnsi="Times New Roman"/>
                <w:szCs w:val="24"/>
              </w:rPr>
              <w:t>n Disability-Inclusive Development and Sustainable Development Goals Related to Disabilities</w:t>
            </w:r>
            <w:r>
              <w:rPr>
                <w:rFonts w:ascii="Times New Roman" w:hAnsi="Times New Roman"/>
                <w:szCs w:val="24"/>
              </w:rPr>
              <w:t xml:space="preserve"> held on </w:t>
            </w:r>
            <w:r w:rsidR="008F02BC">
              <w:rPr>
                <w:rFonts w:ascii="Times New Roman" w:hAnsi="Times New Roman"/>
                <w:szCs w:val="24"/>
              </w:rPr>
              <w:t>December 17, 2021</w:t>
            </w:r>
            <w:r w:rsidR="000A744F">
              <w:rPr>
                <w:rFonts w:ascii="Times New Roman" w:hAnsi="Times New Roman"/>
                <w:szCs w:val="24"/>
              </w:rPr>
              <w:t xml:space="preserve"> at </w:t>
            </w:r>
            <w:proofErr w:type="spellStart"/>
            <w:r w:rsidR="000A744F">
              <w:rPr>
                <w:rFonts w:ascii="Times New Roman" w:hAnsi="Times New Roman"/>
                <w:szCs w:val="24"/>
              </w:rPr>
              <w:t>Godawari</w:t>
            </w:r>
            <w:proofErr w:type="spellEnd"/>
            <w:r w:rsidR="000A744F">
              <w:rPr>
                <w:rFonts w:ascii="Times New Roman" w:hAnsi="Times New Roman"/>
                <w:szCs w:val="24"/>
              </w:rPr>
              <w:t xml:space="preserve"> Municipality kailali,</w:t>
            </w:r>
            <w:r w:rsidR="008F02BC">
              <w:rPr>
                <w:rFonts w:ascii="Times New Roman" w:hAnsi="Times New Roman"/>
                <w:szCs w:val="24"/>
              </w:rPr>
              <w:t xml:space="preserve"> organized by IMPACT Nepal</w:t>
            </w:r>
            <w:r w:rsidR="000A744F">
              <w:rPr>
                <w:rFonts w:ascii="Times New Roman" w:hAnsi="Times New Roman"/>
                <w:szCs w:val="24"/>
              </w:rPr>
              <w:t>.</w:t>
            </w:r>
          </w:p>
          <w:p w14:paraId="73495F99" w14:textId="410BE98B" w:rsidR="00485DF5" w:rsidRDefault="00485DF5" w:rsidP="00485DF5">
            <w:pPr>
              <w:pStyle w:val="ListBulle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A2EF2">
              <w:rPr>
                <w:rFonts w:ascii="Times New Roman" w:hAnsi="Times New Roman"/>
                <w:szCs w:val="24"/>
              </w:rPr>
              <w:t>Key facilitators of</w:t>
            </w:r>
            <w:r>
              <w:rPr>
                <w:rFonts w:ascii="Times New Roman" w:hAnsi="Times New Roman"/>
                <w:szCs w:val="24"/>
              </w:rPr>
              <w:t xml:space="preserve"> o</w:t>
            </w:r>
            <w:r w:rsidRPr="000A2EF2">
              <w:rPr>
                <w:rFonts w:ascii="Times New Roman" w:hAnsi="Times New Roman"/>
                <w:szCs w:val="24"/>
              </w:rPr>
              <w:t xml:space="preserve">ne Day Interaction Program </w:t>
            </w:r>
            <w:r>
              <w:rPr>
                <w:rFonts w:ascii="Times New Roman" w:hAnsi="Times New Roman"/>
                <w:szCs w:val="24"/>
              </w:rPr>
              <w:t>o</w:t>
            </w:r>
            <w:r w:rsidRPr="000A2EF2">
              <w:rPr>
                <w:rFonts w:ascii="Times New Roman" w:hAnsi="Times New Roman"/>
                <w:szCs w:val="24"/>
              </w:rPr>
              <w:t>n Disability-Inclusive Development and Sustainable Development Goals Related to Disabilities</w:t>
            </w:r>
            <w:r>
              <w:rPr>
                <w:rFonts w:ascii="Times New Roman" w:hAnsi="Times New Roman"/>
                <w:szCs w:val="24"/>
              </w:rPr>
              <w:t xml:space="preserve"> held on December 2, 2021 at </w:t>
            </w:r>
            <w:proofErr w:type="spellStart"/>
            <w:r>
              <w:rPr>
                <w:rFonts w:ascii="Times New Roman" w:hAnsi="Times New Roman"/>
                <w:szCs w:val="24"/>
              </w:rPr>
              <w:t>Suklaphata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Municipality Kanchanpur, organized by IMPACT Nepal.</w:t>
            </w:r>
          </w:p>
          <w:p w14:paraId="298CF7AB" w14:textId="77777777" w:rsidR="00503E78" w:rsidRPr="00147B5C" w:rsidRDefault="00503E78" w:rsidP="003425D0">
            <w:pPr>
              <w:pStyle w:val="ListBullet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7945296" w14:textId="20062B4C" w:rsidR="008F4915" w:rsidRDefault="002417D9" w:rsidP="00503E78">
            <w:pPr>
              <w:pStyle w:val="ListBullet"/>
              <w:spacing w:after="0" w:line="240" w:lineRule="auto"/>
              <w:ind w:left="420"/>
              <w:jc w:val="both"/>
              <w:rPr>
                <w:rFonts w:ascii="Times New Roman" w:hAnsi="Times New Roman"/>
                <w:b/>
                <w:color w:val="000000" w:themeColor="text1"/>
                <w:sz w:val="32"/>
                <w:szCs w:val="24"/>
                <w:u w:val="single"/>
              </w:rPr>
            </w:pPr>
            <w:r w:rsidRPr="00503E78">
              <w:rPr>
                <w:rFonts w:ascii="Times New Roman" w:hAnsi="Times New Roman"/>
                <w:b/>
                <w:color w:val="000000" w:themeColor="text1"/>
                <w:sz w:val="32"/>
                <w:szCs w:val="24"/>
                <w:u w:val="single"/>
              </w:rPr>
              <w:t>C</w:t>
            </w:r>
            <w:r w:rsidR="008F4915" w:rsidRPr="00503E78">
              <w:rPr>
                <w:rFonts w:ascii="Times New Roman" w:hAnsi="Times New Roman"/>
                <w:b/>
                <w:color w:val="000000" w:themeColor="text1"/>
                <w:sz w:val="32"/>
                <w:szCs w:val="24"/>
                <w:u w:val="single"/>
              </w:rPr>
              <w:t>ompetencies</w:t>
            </w:r>
          </w:p>
          <w:p w14:paraId="27B7C3B9" w14:textId="77777777" w:rsidR="00503E78" w:rsidRPr="00503E78" w:rsidRDefault="00503E78" w:rsidP="00503E78">
            <w:pPr>
              <w:pStyle w:val="ListBullet"/>
              <w:spacing w:after="0" w:line="240" w:lineRule="auto"/>
              <w:ind w:left="420"/>
              <w:jc w:val="both"/>
              <w:rPr>
                <w:rFonts w:ascii="Times New Roman" w:hAnsi="Times New Roman"/>
                <w:b/>
                <w:color w:val="000000" w:themeColor="text1"/>
                <w:sz w:val="32"/>
                <w:szCs w:val="24"/>
                <w:u w:val="single"/>
              </w:rPr>
            </w:pPr>
          </w:p>
          <w:p w14:paraId="50311FAE" w14:textId="68BBB91A" w:rsidR="008F4915" w:rsidRPr="00147B5C" w:rsidRDefault="008F4915" w:rsidP="00F92AC7">
            <w:pPr>
              <w:spacing w:after="0" w:line="276" w:lineRule="auto"/>
              <w:ind w:left="420"/>
              <w:jc w:val="both"/>
              <w:rPr>
                <w:rFonts w:ascii="Times New Roman" w:eastAsia="Times New Roman" w:hAnsi="Times New Roman"/>
              </w:rPr>
            </w:pPr>
            <w:r w:rsidRPr="00147B5C">
              <w:rPr>
                <w:rFonts w:ascii="Times New Roman" w:eastAsia="Times New Roman" w:hAnsi="Times New Roman"/>
                <w:b/>
                <w:bCs/>
              </w:rPr>
              <w:t>Communication Skills:</w:t>
            </w:r>
            <w:r w:rsidR="005149AD" w:rsidRPr="00147B5C">
              <w:rPr>
                <w:rFonts w:ascii="Times New Roman" w:eastAsia="Times New Roman" w:hAnsi="Times New Roman"/>
              </w:rPr>
              <w:t xml:space="preserve"> Excellent</w:t>
            </w:r>
            <w:r w:rsidRPr="00147B5C">
              <w:rPr>
                <w:rFonts w:ascii="Times New Roman" w:eastAsia="Times New Roman" w:hAnsi="Times New Roman"/>
              </w:rPr>
              <w:t xml:space="preserve"> communication skills in English</w:t>
            </w:r>
            <w:r w:rsidR="009E3C6A" w:rsidRPr="00147B5C">
              <w:rPr>
                <w:rFonts w:ascii="Times New Roman" w:eastAsia="Times New Roman" w:hAnsi="Times New Roman"/>
              </w:rPr>
              <w:t xml:space="preserve">, Korean, </w:t>
            </w:r>
            <w:r w:rsidRPr="00147B5C">
              <w:rPr>
                <w:rFonts w:ascii="Times New Roman" w:eastAsia="Times New Roman" w:hAnsi="Times New Roman"/>
              </w:rPr>
              <w:t>and Nepali language.</w:t>
            </w:r>
          </w:p>
          <w:p w14:paraId="0799323A" w14:textId="06803656" w:rsidR="008F4915" w:rsidRPr="00147B5C" w:rsidRDefault="008F4915" w:rsidP="00F92AC7">
            <w:pPr>
              <w:spacing w:after="0" w:line="276" w:lineRule="auto"/>
              <w:ind w:left="420"/>
              <w:jc w:val="both"/>
              <w:rPr>
                <w:rFonts w:ascii="Times New Roman" w:eastAsia="Times New Roman" w:hAnsi="Times New Roman"/>
              </w:rPr>
            </w:pPr>
            <w:r w:rsidRPr="00147B5C">
              <w:rPr>
                <w:rFonts w:ascii="Times New Roman" w:eastAsia="Times New Roman" w:hAnsi="Times New Roman"/>
                <w:b/>
                <w:bCs/>
              </w:rPr>
              <w:t>Social / Team skills:</w:t>
            </w:r>
            <w:r w:rsidRPr="00147B5C">
              <w:rPr>
                <w:rFonts w:ascii="Times New Roman" w:eastAsia="Times New Roman" w:hAnsi="Times New Roman"/>
              </w:rPr>
              <w:t xml:space="preserve"> Excellent interpersonal skills and ability to interact with people from different disciplines and socio-cultural backgrounds. Ability to display a polite and friendly attitude at all </w:t>
            </w:r>
            <w:r w:rsidR="00115B5C">
              <w:rPr>
                <w:rFonts w:ascii="Times New Roman" w:eastAsia="Times New Roman" w:hAnsi="Times New Roman"/>
              </w:rPr>
              <w:t>situation.</w:t>
            </w:r>
          </w:p>
          <w:p w14:paraId="1B2890A6" w14:textId="77777777" w:rsidR="008F4915" w:rsidRPr="00147B5C" w:rsidRDefault="008F4915" w:rsidP="00F92AC7">
            <w:pPr>
              <w:spacing w:after="0" w:line="276" w:lineRule="auto"/>
              <w:ind w:left="420"/>
              <w:jc w:val="both"/>
              <w:rPr>
                <w:rFonts w:ascii="Times New Roman" w:eastAsia="Times New Roman" w:hAnsi="Times New Roman"/>
              </w:rPr>
            </w:pPr>
            <w:r w:rsidRPr="00147B5C">
              <w:rPr>
                <w:rFonts w:ascii="Times New Roman" w:eastAsia="Times New Roman" w:hAnsi="Times New Roman"/>
                <w:b/>
                <w:bCs/>
              </w:rPr>
              <w:t>Result Orientation:</w:t>
            </w:r>
            <w:r w:rsidRPr="00147B5C">
              <w:rPr>
                <w:rFonts w:ascii="Times New Roman" w:eastAsia="Times New Roman" w:hAnsi="Times New Roman"/>
              </w:rPr>
              <w:t xml:space="preserve"> The ability to work independently with a strong sense of initiative, discipline, and self-motivation.</w:t>
            </w:r>
          </w:p>
          <w:p w14:paraId="17B4B5F6" w14:textId="3A548575" w:rsidR="004B0CA0" w:rsidRDefault="00007CB0" w:rsidP="00F92AC7">
            <w:pPr>
              <w:spacing w:after="0" w:line="276" w:lineRule="auto"/>
              <w:ind w:left="420"/>
              <w:jc w:val="both"/>
              <w:rPr>
                <w:rFonts w:ascii="Times New Roman" w:eastAsia="Times New Roman" w:hAnsi="Times New Roman"/>
              </w:rPr>
            </w:pPr>
            <w:r w:rsidRPr="00147B5C">
              <w:rPr>
                <w:rFonts w:ascii="Times New Roman" w:eastAsia="Times New Roman" w:hAnsi="Times New Roman"/>
                <w:b/>
              </w:rPr>
              <w:t xml:space="preserve">Work Under Pressure: </w:t>
            </w:r>
            <w:r w:rsidR="00D058BE" w:rsidRPr="00147B5C">
              <w:rPr>
                <w:rFonts w:ascii="Times New Roman" w:eastAsia="Times New Roman" w:hAnsi="Times New Roman"/>
              </w:rPr>
              <w:t>The ability to work during pressure hour easily</w:t>
            </w:r>
            <w:r w:rsidR="00897B04">
              <w:rPr>
                <w:rFonts w:ascii="Times New Roman" w:eastAsia="Times New Roman" w:hAnsi="Times New Roman"/>
              </w:rPr>
              <w:t xml:space="preserve"> with full of confident. </w:t>
            </w:r>
          </w:p>
          <w:p w14:paraId="5790B2E4" w14:textId="77777777" w:rsidR="00CE1EF6" w:rsidRPr="00147B5C" w:rsidRDefault="00CE1EF6" w:rsidP="00F92AC7">
            <w:pPr>
              <w:spacing w:after="0" w:line="276" w:lineRule="auto"/>
              <w:ind w:left="420"/>
              <w:jc w:val="both"/>
              <w:rPr>
                <w:rFonts w:ascii="Times New Roman" w:eastAsia="Times New Roman" w:hAnsi="Times New Roman"/>
              </w:rPr>
            </w:pPr>
          </w:p>
          <w:p w14:paraId="401169BC" w14:textId="652BC96A" w:rsidR="008F4915" w:rsidRDefault="00CE1EF6" w:rsidP="00CE1EF6">
            <w:pPr>
              <w:pStyle w:val="ListBullet"/>
              <w:spacing w:after="0" w:line="240" w:lineRule="auto"/>
              <w:ind w:left="420"/>
              <w:jc w:val="both"/>
              <w:rPr>
                <w:rFonts w:ascii="Times New Roman" w:hAnsi="Times New Roman"/>
                <w:b/>
                <w:color w:val="000000" w:themeColor="text1"/>
                <w:sz w:val="32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2"/>
                <w:szCs w:val="24"/>
                <w:u w:val="single"/>
              </w:rPr>
              <w:t>R</w:t>
            </w:r>
            <w:r w:rsidR="00BE02CB" w:rsidRPr="00CE1EF6">
              <w:rPr>
                <w:rFonts w:ascii="Times New Roman" w:hAnsi="Times New Roman"/>
                <w:b/>
                <w:color w:val="000000" w:themeColor="text1"/>
                <w:sz w:val="32"/>
                <w:szCs w:val="24"/>
                <w:u w:val="single"/>
              </w:rPr>
              <w:t>efe</w:t>
            </w:r>
            <w:r>
              <w:rPr>
                <w:rFonts w:ascii="Times New Roman" w:hAnsi="Times New Roman"/>
                <w:b/>
                <w:color w:val="000000" w:themeColor="text1"/>
                <w:sz w:val="32"/>
                <w:szCs w:val="24"/>
                <w:u w:val="single"/>
              </w:rPr>
              <w:t>rences</w:t>
            </w:r>
          </w:p>
          <w:p w14:paraId="5BDAD99F" w14:textId="77777777" w:rsidR="00CE1EF6" w:rsidRPr="00CE1EF6" w:rsidRDefault="00CE1EF6" w:rsidP="00CE1EF6">
            <w:pPr>
              <w:pStyle w:val="ListBullet"/>
              <w:spacing w:after="0" w:line="240" w:lineRule="auto"/>
              <w:ind w:left="420"/>
              <w:jc w:val="both"/>
              <w:rPr>
                <w:rFonts w:ascii="Times New Roman" w:hAnsi="Times New Roman"/>
                <w:b/>
                <w:color w:val="000000" w:themeColor="text1"/>
                <w:sz w:val="32"/>
                <w:szCs w:val="24"/>
                <w:u w:val="single"/>
              </w:rPr>
            </w:pPr>
          </w:p>
          <w:p w14:paraId="190C6300" w14:textId="24F80275" w:rsidR="007D1A1E" w:rsidRDefault="007D1A1E" w:rsidP="00F92AC7">
            <w:pPr>
              <w:pStyle w:val="ListBullet"/>
              <w:numPr>
                <w:ilvl w:val="0"/>
                <w:numId w:val="39"/>
              </w:numPr>
              <w:spacing w:after="0" w:line="240" w:lineRule="auto"/>
              <w:ind w:left="69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Prof. Dr. </w:t>
            </w:r>
            <w:r w:rsidR="003425D0">
              <w:rPr>
                <w:rFonts w:ascii="Times New Roman" w:hAnsi="Times New Roman"/>
                <w:b/>
              </w:rPr>
              <w:t xml:space="preserve">Jung Dae Young </w:t>
            </w:r>
          </w:p>
          <w:p w14:paraId="44649A36" w14:textId="10DC6104" w:rsidR="007D1A1E" w:rsidRDefault="003425D0" w:rsidP="00F92AC7">
            <w:pPr>
              <w:pStyle w:val="ListBullet"/>
              <w:spacing w:after="0" w:line="240" w:lineRule="auto"/>
              <w:ind w:left="69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Changwon National University, South Korea </w:t>
            </w:r>
          </w:p>
          <w:p w14:paraId="7182A1E7" w14:textId="31A10D79" w:rsidR="003425D0" w:rsidRDefault="003425D0" w:rsidP="00F92AC7">
            <w:pPr>
              <w:pStyle w:val="ListBullet"/>
              <w:spacing w:after="0" w:line="240" w:lineRule="auto"/>
              <w:ind w:left="69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Email: yeman@hanmail.net</w:t>
            </w:r>
          </w:p>
          <w:p w14:paraId="77122A15" w14:textId="24A640B0" w:rsidR="00726818" w:rsidRPr="00147B5C" w:rsidRDefault="005149AD" w:rsidP="00F92AC7">
            <w:pPr>
              <w:pStyle w:val="ListBullet"/>
              <w:numPr>
                <w:ilvl w:val="0"/>
                <w:numId w:val="39"/>
              </w:numPr>
              <w:spacing w:after="0" w:line="240" w:lineRule="auto"/>
              <w:ind w:left="690"/>
              <w:jc w:val="both"/>
              <w:rPr>
                <w:rFonts w:ascii="Times New Roman" w:hAnsi="Times New Roman"/>
                <w:b/>
              </w:rPr>
            </w:pPr>
            <w:r w:rsidRPr="00147B5C">
              <w:rPr>
                <w:rFonts w:ascii="Times New Roman" w:hAnsi="Times New Roman"/>
                <w:b/>
              </w:rPr>
              <w:t>Prof. Dr. Prem Narayan Aryal</w:t>
            </w:r>
          </w:p>
          <w:p w14:paraId="1DC3BE6A" w14:textId="77777777" w:rsidR="003425D0" w:rsidRDefault="007D6AD2" w:rsidP="00F92AC7">
            <w:pPr>
              <w:pStyle w:val="ListBullet"/>
              <w:spacing w:after="0" w:line="240" w:lineRule="auto"/>
              <w:ind w:left="69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Vice-Chancellor</w:t>
            </w:r>
            <w:r w:rsidR="005149AD" w:rsidRPr="00147B5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Pokhara University, Pokhara, Nepal</w:t>
            </w:r>
          </w:p>
          <w:p w14:paraId="0EE57133" w14:textId="76CAD7DF" w:rsidR="00726818" w:rsidRPr="00147B5C" w:rsidRDefault="003425D0" w:rsidP="00F92AC7">
            <w:pPr>
              <w:pStyle w:val="ListBullet"/>
              <w:spacing w:after="0" w:line="240" w:lineRule="auto"/>
              <w:ind w:left="69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Email: </w:t>
            </w:r>
            <w:hyperlink r:id="rId11" w:history="1">
              <w:r w:rsidRPr="00900DAB">
                <w:rPr>
                  <w:rStyle w:val="Hyperlink"/>
                  <w:rFonts w:ascii="Times New Roman" w:hAnsi="Times New Roman"/>
                </w:rPr>
                <w:t>paryal08@gmail.com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="007D6AD2">
              <w:rPr>
                <w:rFonts w:ascii="Times New Roman" w:hAnsi="Times New Roman"/>
              </w:rPr>
              <w:t xml:space="preserve"> </w:t>
            </w:r>
          </w:p>
          <w:p w14:paraId="133477E3" w14:textId="033AC4EB" w:rsidR="00C56933" w:rsidRPr="00147B5C" w:rsidRDefault="005149AD" w:rsidP="00F92AC7">
            <w:pPr>
              <w:pStyle w:val="ListBullet"/>
              <w:spacing w:after="0" w:line="240" w:lineRule="auto"/>
              <w:ind w:left="690"/>
              <w:jc w:val="both"/>
              <w:rPr>
                <w:rFonts w:ascii="Times New Roman" w:hAnsi="Times New Roman"/>
              </w:rPr>
            </w:pPr>
            <w:r w:rsidRPr="00147B5C">
              <w:rPr>
                <w:rFonts w:ascii="Times New Roman" w:hAnsi="Times New Roman"/>
              </w:rPr>
              <w:t xml:space="preserve">Contact </w:t>
            </w:r>
            <w:r w:rsidR="005716C2" w:rsidRPr="00147B5C">
              <w:rPr>
                <w:rFonts w:ascii="Times New Roman" w:hAnsi="Times New Roman"/>
              </w:rPr>
              <w:t xml:space="preserve">No: </w:t>
            </w:r>
            <w:r w:rsidRPr="00147B5C">
              <w:rPr>
                <w:rFonts w:ascii="Times New Roman" w:hAnsi="Times New Roman"/>
              </w:rPr>
              <w:t>+977- 9851151468</w:t>
            </w:r>
          </w:p>
          <w:p w14:paraId="22511EE7" w14:textId="77777777" w:rsidR="000E2082" w:rsidRPr="00147B5C" w:rsidRDefault="000E2082" w:rsidP="00F92AC7">
            <w:pPr>
              <w:pStyle w:val="ListBullet"/>
              <w:spacing w:after="0" w:line="240" w:lineRule="auto"/>
              <w:ind w:left="690"/>
              <w:jc w:val="both"/>
              <w:rPr>
                <w:rFonts w:ascii="Times New Roman" w:hAnsi="Times New Roman"/>
              </w:rPr>
            </w:pPr>
          </w:p>
          <w:p w14:paraId="31C32178" w14:textId="77777777" w:rsidR="00115B5C" w:rsidRPr="006F4084" w:rsidRDefault="004F0648" w:rsidP="00F92AC7">
            <w:pPr>
              <w:spacing w:after="0"/>
              <w:ind w:left="330"/>
              <w:jc w:val="both"/>
              <w:rPr>
                <w:rFonts w:ascii="Times New Roman" w:hAnsi="Times New Roman"/>
              </w:rPr>
            </w:pPr>
            <w:r w:rsidRPr="006F4084">
              <w:rPr>
                <w:rFonts w:ascii="Times New Roman" w:hAnsi="Times New Roman"/>
                <w:b/>
                <w:sz w:val="32"/>
                <w:szCs w:val="32"/>
              </w:rPr>
              <w:t>Certification</w:t>
            </w:r>
            <w:r w:rsidR="00685BD7" w:rsidRPr="006F4084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 w:rsidRPr="006F4084">
              <w:rPr>
                <w:rFonts w:ascii="Times New Roman" w:hAnsi="Times New Roman"/>
              </w:rPr>
              <w:t xml:space="preserve"> </w:t>
            </w:r>
          </w:p>
          <w:p w14:paraId="769F354B" w14:textId="77777777" w:rsidR="00717579" w:rsidRDefault="00115B5C" w:rsidP="00F92AC7">
            <w:pPr>
              <w:spacing w:after="0"/>
              <w:ind w:left="3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B5C">
              <w:rPr>
                <w:rFonts w:ascii="Times New Roman" w:hAnsi="Times New Roman"/>
                <w:bCs/>
                <w:sz w:val="24"/>
                <w:szCs w:val="24"/>
              </w:rPr>
              <w:t xml:space="preserve">I,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the undersigned, certify that to the best of knowledge, experience, and beliefs, the </w:t>
            </w:r>
            <w:r w:rsidR="006F4084">
              <w:rPr>
                <w:rFonts w:ascii="Times New Roman" w:hAnsi="Times New Roman"/>
                <w:bCs/>
                <w:sz w:val="24"/>
                <w:szCs w:val="24"/>
              </w:rPr>
              <w:t>above-mentioned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information truly describe me, my qualification, and my experiences.</w:t>
            </w:r>
          </w:p>
          <w:p w14:paraId="280747FE" w14:textId="5F69FC46" w:rsidR="00717579" w:rsidRDefault="00717579" w:rsidP="00F92AC7">
            <w:pPr>
              <w:spacing w:after="0"/>
              <w:ind w:left="3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9B4958" wp14:editId="14599AF3">
                  <wp:extent cx="1638300" cy="409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F231E7" w14:textId="77777777" w:rsidR="00717579" w:rsidRDefault="00717579" w:rsidP="00F92AC7">
            <w:pPr>
              <w:spacing w:after="0"/>
              <w:ind w:left="3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Yagya Raj Pandey Ph.D.</w:t>
            </w:r>
          </w:p>
          <w:p w14:paraId="2AD3CE78" w14:textId="6CD6FC93" w:rsidR="00717579" w:rsidRDefault="00717579" w:rsidP="00F92AC7">
            <w:pPr>
              <w:spacing w:after="0"/>
              <w:ind w:left="3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82CB321" w14:textId="4E01F2C2" w:rsidR="00A01EFA" w:rsidRPr="00115B5C" w:rsidRDefault="00115B5C" w:rsidP="00F92AC7">
            <w:pPr>
              <w:spacing w:after="0"/>
              <w:ind w:left="3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</w:tr>
      <w:tr w:rsidR="001A3635" w:rsidRPr="00147B5C" w14:paraId="3783A977" w14:textId="77777777" w:rsidTr="00F92AC7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5A9B0" w14:textId="77777777" w:rsidR="001A3635" w:rsidRPr="00147B5C" w:rsidRDefault="001A3635" w:rsidP="00F92AC7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Cs w:val="23"/>
              </w:rPr>
            </w:pPr>
          </w:p>
        </w:tc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FB79FC" w14:textId="77777777" w:rsidR="001A3635" w:rsidRPr="00147B5C" w:rsidRDefault="001A3635" w:rsidP="00F92AC7">
            <w:pPr>
              <w:pStyle w:val="Section"/>
              <w:spacing w:after="0"/>
              <w:rPr>
                <w:rFonts w:ascii="Times New Roman" w:hAnsi="Times New Roman"/>
              </w:rPr>
            </w:pPr>
          </w:p>
        </w:tc>
      </w:tr>
    </w:tbl>
    <w:p w14:paraId="510909CE" w14:textId="77777777" w:rsidR="00A01EFA" w:rsidRPr="00147B5C" w:rsidRDefault="00A01EFA" w:rsidP="00D007FA">
      <w:pPr>
        <w:spacing w:after="200" w:line="240" w:lineRule="auto"/>
        <w:rPr>
          <w:rFonts w:ascii="Times New Roman" w:hAnsi="Times New Roman"/>
        </w:rPr>
      </w:pPr>
    </w:p>
    <w:sectPr w:rsidR="00A01EFA" w:rsidRPr="00147B5C" w:rsidSect="00A62B6D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69C04" w14:textId="77777777" w:rsidR="00AC6AE8" w:rsidRDefault="00AC6AE8">
      <w:pPr>
        <w:spacing w:after="0" w:line="240" w:lineRule="auto"/>
      </w:pPr>
      <w:r>
        <w:separator/>
      </w:r>
    </w:p>
  </w:endnote>
  <w:endnote w:type="continuationSeparator" w:id="0">
    <w:p w14:paraId="3BFB7518" w14:textId="77777777" w:rsidR="00AC6AE8" w:rsidRDefault="00AC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ShortSamul-Medium">
    <w:altName w:val="HY얕은샘물M"/>
    <w:charset w:val="81"/>
    <w:family w:val="roman"/>
    <w:pitch w:val="variable"/>
    <w:sig w:usb0="900002A7" w:usb1="0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1574" w14:textId="77777777" w:rsidR="00A01EFA" w:rsidRDefault="00A01EFA"/>
  <w:p w14:paraId="618ACC92" w14:textId="77777777" w:rsidR="00A01EFA" w:rsidRDefault="0068137D">
    <w:pPr>
      <w:pStyle w:val="FooterEven"/>
    </w:pPr>
    <w:r>
      <w:t xml:space="preserve">Page </w:t>
    </w:r>
    <w:r w:rsidR="00FF16EC">
      <w:rPr>
        <w:noProof/>
        <w:sz w:val="24"/>
        <w:szCs w:val="24"/>
      </w:rPr>
      <w:fldChar w:fldCharType="begin"/>
    </w:r>
    <w:r w:rsidR="00FF16EC">
      <w:rPr>
        <w:noProof/>
        <w:sz w:val="24"/>
        <w:szCs w:val="24"/>
      </w:rPr>
      <w:instrText xml:space="preserve"> PAGE   \* MERGEFORMAT </w:instrText>
    </w:r>
    <w:r w:rsidR="00FF16EC">
      <w:rPr>
        <w:noProof/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="00FF16EC">
      <w:rPr>
        <w:noProof/>
        <w:sz w:val="24"/>
        <w:szCs w:val="24"/>
      </w:rPr>
      <w:fldChar w:fldCharType="end"/>
    </w:r>
  </w:p>
  <w:p w14:paraId="24D6D72E" w14:textId="77777777" w:rsidR="00A01EFA" w:rsidRDefault="00A01E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0819" w14:textId="77777777" w:rsidR="00A01EFA" w:rsidRDefault="00A01EFA"/>
  <w:p w14:paraId="1AE376CF" w14:textId="77777777" w:rsidR="00A01EFA" w:rsidRDefault="0068137D">
    <w:pPr>
      <w:pStyle w:val="FooterOdd"/>
    </w:pPr>
    <w:r>
      <w:t xml:space="preserve">Page </w:t>
    </w:r>
    <w:r w:rsidR="00FF16EC">
      <w:rPr>
        <w:noProof/>
        <w:sz w:val="24"/>
        <w:szCs w:val="24"/>
      </w:rPr>
      <w:fldChar w:fldCharType="begin"/>
    </w:r>
    <w:r w:rsidR="00FF16EC">
      <w:rPr>
        <w:noProof/>
        <w:sz w:val="24"/>
        <w:szCs w:val="24"/>
      </w:rPr>
      <w:instrText xml:space="preserve"> PAGE   \* MERGEFORMAT </w:instrText>
    </w:r>
    <w:r w:rsidR="00FF16EC">
      <w:rPr>
        <w:noProof/>
        <w:sz w:val="24"/>
        <w:szCs w:val="24"/>
      </w:rPr>
      <w:fldChar w:fldCharType="separate"/>
    </w:r>
    <w:r w:rsidR="008B6AFB" w:rsidRPr="008B6AFB">
      <w:rPr>
        <w:noProof/>
        <w:sz w:val="24"/>
        <w:szCs w:val="24"/>
      </w:rPr>
      <w:t>4</w:t>
    </w:r>
    <w:r w:rsidR="00FF16EC">
      <w:rPr>
        <w:noProof/>
        <w:sz w:val="24"/>
        <w:szCs w:val="24"/>
      </w:rPr>
      <w:fldChar w:fldCharType="end"/>
    </w:r>
  </w:p>
  <w:p w14:paraId="2351A0DE" w14:textId="77777777" w:rsidR="00A01EFA" w:rsidRDefault="00A01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E5D35" w14:textId="77777777" w:rsidR="00AC6AE8" w:rsidRDefault="00AC6AE8">
      <w:pPr>
        <w:spacing w:after="0" w:line="240" w:lineRule="auto"/>
      </w:pPr>
      <w:r>
        <w:separator/>
      </w:r>
    </w:p>
  </w:footnote>
  <w:footnote w:type="continuationSeparator" w:id="0">
    <w:p w14:paraId="5C66B0FA" w14:textId="77777777" w:rsidR="00AC6AE8" w:rsidRDefault="00AC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7404"/>
      <w:placeholder>
        <w:docPart w:val="36AB5A53F9924BFCAB49E531A3C50974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0A07D86A" w14:textId="0D8FEBAF" w:rsidR="00A01EFA" w:rsidRDefault="00342FCE">
        <w:pPr>
          <w:pStyle w:val="HeaderEven"/>
        </w:pPr>
        <w:r>
          <w:t>Name: Yagya Raj Pandey Ph.D.</w:t>
        </w:r>
      </w:p>
    </w:sdtContent>
  </w:sdt>
  <w:p w14:paraId="6A06084A" w14:textId="77777777" w:rsidR="00A01EFA" w:rsidRDefault="00A01E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Author"/>
      <w:id w:val="5384246"/>
      <w:placeholder>
        <w:docPart w:val="571B7EA0CF66422C8BDB39170FFAB2F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2CBE6028" w14:textId="7AF65F5B" w:rsidR="00A01EFA" w:rsidRDefault="00342FCE">
        <w:pPr>
          <w:pStyle w:val="HeaderOdd"/>
        </w:pPr>
        <w:r>
          <w:t>Name: Yagya Raj Pandey Ph.D.</w:t>
        </w:r>
      </w:p>
    </w:sdtContent>
  </w:sdt>
  <w:p w14:paraId="1E7BA065" w14:textId="77777777" w:rsidR="00A01EFA" w:rsidRDefault="00A01E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E13475"/>
    <w:multiLevelType w:val="hybridMultilevel"/>
    <w:tmpl w:val="18385EA0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07853A49"/>
    <w:multiLevelType w:val="hybridMultilevel"/>
    <w:tmpl w:val="75E2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56896"/>
    <w:multiLevelType w:val="hybridMultilevel"/>
    <w:tmpl w:val="2BCA52A2"/>
    <w:lvl w:ilvl="0" w:tplc="684CCAB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1A5B4398"/>
    <w:multiLevelType w:val="hybridMultilevel"/>
    <w:tmpl w:val="396E7D22"/>
    <w:lvl w:ilvl="0" w:tplc="7870BE5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F8931D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880799"/>
    <w:multiLevelType w:val="hybridMultilevel"/>
    <w:tmpl w:val="3EB4125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E96E67"/>
    <w:multiLevelType w:val="hybridMultilevel"/>
    <w:tmpl w:val="049AFC50"/>
    <w:lvl w:ilvl="0" w:tplc="A4C23762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52466B7"/>
    <w:multiLevelType w:val="hybridMultilevel"/>
    <w:tmpl w:val="1960BB7A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950E9"/>
    <w:multiLevelType w:val="hybridMultilevel"/>
    <w:tmpl w:val="5D1081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166BE0"/>
    <w:multiLevelType w:val="hybridMultilevel"/>
    <w:tmpl w:val="126E5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A3E686D"/>
    <w:multiLevelType w:val="hybridMultilevel"/>
    <w:tmpl w:val="B98015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F577ABC"/>
    <w:multiLevelType w:val="hybridMultilevel"/>
    <w:tmpl w:val="6900B49A"/>
    <w:lvl w:ilvl="0" w:tplc="4CD642A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3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B16D19"/>
    <w:multiLevelType w:val="hybridMultilevel"/>
    <w:tmpl w:val="38EE83F6"/>
    <w:lvl w:ilvl="0" w:tplc="36581F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76CB5"/>
    <w:multiLevelType w:val="hybridMultilevel"/>
    <w:tmpl w:val="BAF03F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C44C5"/>
    <w:multiLevelType w:val="hybridMultilevel"/>
    <w:tmpl w:val="B3369EC2"/>
    <w:lvl w:ilvl="0" w:tplc="2F3A49D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6FDF0C37"/>
    <w:multiLevelType w:val="hybridMultilevel"/>
    <w:tmpl w:val="8CB8119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66C1D"/>
    <w:multiLevelType w:val="multilevel"/>
    <w:tmpl w:val="C302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AD57D0"/>
    <w:multiLevelType w:val="hybridMultilevel"/>
    <w:tmpl w:val="03D4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34BCA"/>
    <w:multiLevelType w:val="hybridMultilevel"/>
    <w:tmpl w:val="139A678C"/>
    <w:lvl w:ilvl="0" w:tplc="3E98D76E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6271164"/>
    <w:multiLevelType w:val="hybridMultilevel"/>
    <w:tmpl w:val="E7D2E47E"/>
    <w:lvl w:ilvl="0" w:tplc="5FC20FB4">
      <w:start w:val="1"/>
      <w:numFmt w:val="decimal"/>
      <w:lvlText w:val="%1."/>
      <w:lvlJc w:val="left"/>
      <w:pPr>
        <w:ind w:left="330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26" w15:restartNumberingAfterBreak="0">
    <w:nsid w:val="7776493A"/>
    <w:multiLevelType w:val="hybridMultilevel"/>
    <w:tmpl w:val="1A20820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96F5E2B"/>
    <w:multiLevelType w:val="hybridMultilevel"/>
    <w:tmpl w:val="126E5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469504">
    <w:abstractNumId w:val="10"/>
  </w:num>
  <w:num w:numId="2" w16cid:durableId="899444903">
    <w:abstractNumId w:val="10"/>
  </w:num>
  <w:num w:numId="3" w16cid:durableId="892548066">
    <w:abstractNumId w:val="3"/>
  </w:num>
  <w:num w:numId="4" w16cid:durableId="1024406285">
    <w:abstractNumId w:val="3"/>
  </w:num>
  <w:num w:numId="5" w16cid:durableId="1121920864">
    <w:abstractNumId w:val="2"/>
  </w:num>
  <w:num w:numId="6" w16cid:durableId="1931619441">
    <w:abstractNumId w:val="2"/>
  </w:num>
  <w:num w:numId="7" w16cid:durableId="1276401399">
    <w:abstractNumId w:val="1"/>
  </w:num>
  <w:num w:numId="8" w16cid:durableId="799569428">
    <w:abstractNumId w:val="1"/>
  </w:num>
  <w:num w:numId="9" w16cid:durableId="1394737648">
    <w:abstractNumId w:val="0"/>
  </w:num>
  <w:num w:numId="10" w16cid:durableId="126172278">
    <w:abstractNumId w:val="0"/>
  </w:num>
  <w:num w:numId="11" w16cid:durableId="653027556">
    <w:abstractNumId w:val="9"/>
  </w:num>
  <w:num w:numId="12" w16cid:durableId="926613548">
    <w:abstractNumId w:val="15"/>
  </w:num>
  <w:num w:numId="13" w16cid:durableId="1984117902">
    <w:abstractNumId w:val="4"/>
  </w:num>
  <w:num w:numId="14" w16cid:durableId="21520992">
    <w:abstractNumId w:val="10"/>
  </w:num>
  <w:num w:numId="15" w16cid:durableId="1417050719">
    <w:abstractNumId w:val="3"/>
  </w:num>
  <w:num w:numId="16" w16cid:durableId="1379429190">
    <w:abstractNumId w:val="2"/>
  </w:num>
  <w:num w:numId="17" w16cid:durableId="1642687087">
    <w:abstractNumId w:val="1"/>
  </w:num>
  <w:num w:numId="18" w16cid:durableId="1897155405">
    <w:abstractNumId w:val="0"/>
  </w:num>
  <w:num w:numId="19" w16cid:durableId="304435878">
    <w:abstractNumId w:val="9"/>
  </w:num>
  <w:num w:numId="20" w16cid:durableId="2056474">
    <w:abstractNumId w:val="15"/>
  </w:num>
  <w:num w:numId="21" w16cid:durableId="1546529849">
    <w:abstractNumId w:val="10"/>
  </w:num>
  <w:num w:numId="22" w16cid:durableId="1084186102">
    <w:abstractNumId w:val="3"/>
  </w:num>
  <w:num w:numId="23" w16cid:durableId="1424452748">
    <w:abstractNumId w:val="2"/>
  </w:num>
  <w:num w:numId="24" w16cid:durableId="1887717165">
    <w:abstractNumId w:val="1"/>
  </w:num>
  <w:num w:numId="25" w16cid:durableId="1491091238">
    <w:abstractNumId w:val="0"/>
  </w:num>
  <w:num w:numId="26" w16cid:durableId="897784910">
    <w:abstractNumId w:val="9"/>
  </w:num>
  <w:num w:numId="27" w16cid:durableId="767312961">
    <w:abstractNumId w:val="15"/>
  </w:num>
  <w:num w:numId="28" w16cid:durableId="980159408">
    <w:abstractNumId w:val="12"/>
  </w:num>
  <w:num w:numId="29" w16cid:durableId="1813714754">
    <w:abstractNumId w:val="6"/>
  </w:num>
  <w:num w:numId="30" w16cid:durableId="681081657">
    <w:abstractNumId w:val="23"/>
  </w:num>
  <w:num w:numId="31" w16cid:durableId="1587423542">
    <w:abstractNumId w:val="14"/>
  </w:num>
  <w:num w:numId="32" w16cid:durableId="1738818772">
    <w:abstractNumId w:val="27"/>
  </w:num>
  <w:num w:numId="33" w16cid:durableId="152986039">
    <w:abstractNumId w:val="19"/>
  </w:num>
  <w:num w:numId="34" w16cid:durableId="1522738635">
    <w:abstractNumId w:val="7"/>
  </w:num>
  <w:num w:numId="35" w16cid:durableId="1533105422">
    <w:abstractNumId w:val="18"/>
  </w:num>
  <w:num w:numId="36" w16cid:durableId="821432356">
    <w:abstractNumId w:val="21"/>
  </w:num>
  <w:num w:numId="37" w16cid:durableId="1884710700">
    <w:abstractNumId w:val="22"/>
  </w:num>
  <w:num w:numId="38" w16cid:durableId="370619489">
    <w:abstractNumId w:val="26"/>
  </w:num>
  <w:num w:numId="39" w16cid:durableId="186871628">
    <w:abstractNumId w:val="13"/>
  </w:num>
  <w:num w:numId="40" w16cid:durableId="862209950">
    <w:abstractNumId w:val="17"/>
  </w:num>
  <w:num w:numId="41" w16cid:durableId="1326665743">
    <w:abstractNumId w:val="25"/>
  </w:num>
  <w:num w:numId="42" w16cid:durableId="2124374933">
    <w:abstractNumId w:val="20"/>
  </w:num>
  <w:num w:numId="43" w16cid:durableId="625552386">
    <w:abstractNumId w:val="11"/>
  </w:num>
  <w:num w:numId="44" w16cid:durableId="125778516">
    <w:abstractNumId w:val="5"/>
  </w:num>
  <w:num w:numId="45" w16cid:durableId="530386349">
    <w:abstractNumId w:val="24"/>
  </w:num>
  <w:num w:numId="46" w16cid:durableId="1799644708">
    <w:abstractNumId w:val="16"/>
  </w:num>
  <w:num w:numId="47" w16cid:durableId="10976750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D17"/>
    <w:rsid w:val="000025C3"/>
    <w:rsid w:val="0000305C"/>
    <w:rsid w:val="00006BA7"/>
    <w:rsid w:val="00006C68"/>
    <w:rsid w:val="00007CB0"/>
    <w:rsid w:val="00010AF2"/>
    <w:rsid w:val="00013233"/>
    <w:rsid w:val="000147CE"/>
    <w:rsid w:val="000156BB"/>
    <w:rsid w:val="000169F6"/>
    <w:rsid w:val="00017581"/>
    <w:rsid w:val="0002663D"/>
    <w:rsid w:val="00027945"/>
    <w:rsid w:val="00056366"/>
    <w:rsid w:val="000569CC"/>
    <w:rsid w:val="00073746"/>
    <w:rsid w:val="00082A17"/>
    <w:rsid w:val="00090069"/>
    <w:rsid w:val="00092DAA"/>
    <w:rsid w:val="0009601A"/>
    <w:rsid w:val="000977E6"/>
    <w:rsid w:val="000A2EF2"/>
    <w:rsid w:val="000A36B5"/>
    <w:rsid w:val="000A744F"/>
    <w:rsid w:val="000C02FA"/>
    <w:rsid w:val="000C35A9"/>
    <w:rsid w:val="000D1C5D"/>
    <w:rsid w:val="000D216E"/>
    <w:rsid w:val="000E2082"/>
    <w:rsid w:val="000E2462"/>
    <w:rsid w:val="000E3528"/>
    <w:rsid w:val="000F1357"/>
    <w:rsid w:val="000F44DC"/>
    <w:rsid w:val="001012EF"/>
    <w:rsid w:val="00115B5C"/>
    <w:rsid w:val="001250BE"/>
    <w:rsid w:val="001263C8"/>
    <w:rsid w:val="00143D82"/>
    <w:rsid w:val="00145644"/>
    <w:rsid w:val="00147B5C"/>
    <w:rsid w:val="00153AB2"/>
    <w:rsid w:val="00167F64"/>
    <w:rsid w:val="00184BB2"/>
    <w:rsid w:val="001851C6"/>
    <w:rsid w:val="0018616A"/>
    <w:rsid w:val="001A3635"/>
    <w:rsid w:val="001A4569"/>
    <w:rsid w:val="001B535D"/>
    <w:rsid w:val="001C071C"/>
    <w:rsid w:val="001D671E"/>
    <w:rsid w:val="001E1FD2"/>
    <w:rsid w:val="001F2A30"/>
    <w:rsid w:val="001F2E2D"/>
    <w:rsid w:val="00200B7C"/>
    <w:rsid w:val="002047FB"/>
    <w:rsid w:val="002119C5"/>
    <w:rsid w:val="00213594"/>
    <w:rsid w:val="00214B17"/>
    <w:rsid w:val="00216DF1"/>
    <w:rsid w:val="002417D9"/>
    <w:rsid w:val="00253E6A"/>
    <w:rsid w:val="00255679"/>
    <w:rsid w:val="00255775"/>
    <w:rsid w:val="00261607"/>
    <w:rsid w:val="00270D00"/>
    <w:rsid w:val="002853A8"/>
    <w:rsid w:val="00285822"/>
    <w:rsid w:val="00290AE4"/>
    <w:rsid w:val="002A4C91"/>
    <w:rsid w:val="002B5166"/>
    <w:rsid w:val="002B7640"/>
    <w:rsid w:val="002D3CAC"/>
    <w:rsid w:val="002D5343"/>
    <w:rsid w:val="002E2455"/>
    <w:rsid w:val="002E3EDC"/>
    <w:rsid w:val="002F6316"/>
    <w:rsid w:val="00332ABC"/>
    <w:rsid w:val="00332B29"/>
    <w:rsid w:val="00334980"/>
    <w:rsid w:val="003425D0"/>
    <w:rsid w:val="00342FCE"/>
    <w:rsid w:val="00345BF0"/>
    <w:rsid w:val="00354C5F"/>
    <w:rsid w:val="00375DAB"/>
    <w:rsid w:val="00377379"/>
    <w:rsid w:val="00383652"/>
    <w:rsid w:val="003A0CC9"/>
    <w:rsid w:val="003B6277"/>
    <w:rsid w:val="003C1860"/>
    <w:rsid w:val="003D5011"/>
    <w:rsid w:val="003D6886"/>
    <w:rsid w:val="003E4244"/>
    <w:rsid w:val="003E783B"/>
    <w:rsid w:val="00400B82"/>
    <w:rsid w:val="00400D17"/>
    <w:rsid w:val="004103DF"/>
    <w:rsid w:val="00411D72"/>
    <w:rsid w:val="004125AA"/>
    <w:rsid w:val="004147CC"/>
    <w:rsid w:val="00430708"/>
    <w:rsid w:val="0043292D"/>
    <w:rsid w:val="0044612C"/>
    <w:rsid w:val="00446FC3"/>
    <w:rsid w:val="00454AF8"/>
    <w:rsid w:val="00463EC2"/>
    <w:rsid w:val="004649A2"/>
    <w:rsid w:val="00481D9A"/>
    <w:rsid w:val="004849AE"/>
    <w:rsid w:val="00485DF5"/>
    <w:rsid w:val="0049074F"/>
    <w:rsid w:val="0049121C"/>
    <w:rsid w:val="0049178D"/>
    <w:rsid w:val="00494875"/>
    <w:rsid w:val="004B0CA0"/>
    <w:rsid w:val="004C086B"/>
    <w:rsid w:val="004C27CF"/>
    <w:rsid w:val="004C6DEE"/>
    <w:rsid w:val="004D19D5"/>
    <w:rsid w:val="004D4BC3"/>
    <w:rsid w:val="004E6E63"/>
    <w:rsid w:val="004F0648"/>
    <w:rsid w:val="00503E78"/>
    <w:rsid w:val="0050770D"/>
    <w:rsid w:val="005149AD"/>
    <w:rsid w:val="00543C7B"/>
    <w:rsid w:val="00554BB8"/>
    <w:rsid w:val="00560D33"/>
    <w:rsid w:val="00563E56"/>
    <w:rsid w:val="005704F8"/>
    <w:rsid w:val="005716C2"/>
    <w:rsid w:val="005746F6"/>
    <w:rsid w:val="005818DE"/>
    <w:rsid w:val="00581A2D"/>
    <w:rsid w:val="005941D2"/>
    <w:rsid w:val="00594359"/>
    <w:rsid w:val="005A3B6C"/>
    <w:rsid w:val="005D0F97"/>
    <w:rsid w:val="005E4E2E"/>
    <w:rsid w:val="006018D9"/>
    <w:rsid w:val="0060760C"/>
    <w:rsid w:val="006161C2"/>
    <w:rsid w:val="006334E3"/>
    <w:rsid w:val="00642A25"/>
    <w:rsid w:val="00652C13"/>
    <w:rsid w:val="00662A21"/>
    <w:rsid w:val="00665397"/>
    <w:rsid w:val="0068137D"/>
    <w:rsid w:val="00682195"/>
    <w:rsid w:val="00685BD7"/>
    <w:rsid w:val="00690956"/>
    <w:rsid w:val="00696EB1"/>
    <w:rsid w:val="006A53F6"/>
    <w:rsid w:val="006B0733"/>
    <w:rsid w:val="006D42C2"/>
    <w:rsid w:val="006F1F60"/>
    <w:rsid w:val="006F4084"/>
    <w:rsid w:val="006F6A90"/>
    <w:rsid w:val="00701C26"/>
    <w:rsid w:val="00705439"/>
    <w:rsid w:val="00714949"/>
    <w:rsid w:val="007161D3"/>
    <w:rsid w:val="00717579"/>
    <w:rsid w:val="00726818"/>
    <w:rsid w:val="00730946"/>
    <w:rsid w:val="00741456"/>
    <w:rsid w:val="007776C0"/>
    <w:rsid w:val="00782579"/>
    <w:rsid w:val="00794532"/>
    <w:rsid w:val="007A16A7"/>
    <w:rsid w:val="007A2685"/>
    <w:rsid w:val="007A796B"/>
    <w:rsid w:val="007A7CB4"/>
    <w:rsid w:val="007B11E1"/>
    <w:rsid w:val="007B45EB"/>
    <w:rsid w:val="007D1A1E"/>
    <w:rsid w:val="007D356B"/>
    <w:rsid w:val="007D6AD2"/>
    <w:rsid w:val="007E72EC"/>
    <w:rsid w:val="007E7F1E"/>
    <w:rsid w:val="007F451B"/>
    <w:rsid w:val="007F70BD"/>
    <w:rsid w:val="007F795B"/>
    <w:rsid w:val="008034EA"/>
    <w:rsid w:val="00804848"/>
    <w:rsid w:val="00815A00"/>
    <w:rsid w:val="008214AC"/>
    <w:rsid w:val="00830F62"/>
    <w:rsid w:val="00831C58"/>
    <w:rsid w:val="008462AB"/>
    <w:rsid w:val="008469EE"/>
    <w:rsid w:val="00846D09"/>
    <w:rsid w:val="0086745F"/>
    <w:rsid w:val="0088183C"/>
    <w:rsid w:val="00882FDE"/>
    <w:rsid w:val="00897B04"/>
    <w:rsid w:val="008A5549"/>
    <w:rsid w:val="008A6693"/>
    <w:rsid w:val="008A778D"/>
    <w:rsid w:val="008B2CE7"/>
    <w:rsid w:val="008B6AFB"/>
    <w:rsid w:val="008C3B31"/>
    <w:rsid w:val="008D0E42"/>
    <w:rsid w:val="008D1FF8"/>
    <w:rsid w:val="008F02BC"/>
    <w:rsid w:val="008F4915"/>
    <w:rsid w:val="00906873"/>
    <w:rsid w:val="00912AAA"/>
    <w:rsid w:val="00916A42"/>
    <w:rsid w:val="009435A6"/>
    <w:rsid w:val="00962009"/>
    <w:rsid w:val="00962807"/>
    <w:rsid w:val="00964DF6"/>
    <w:rsid w:val="00974D4D"/>
    <w:rsid w:val="0098437A"/>
    <w:rsid w:val="009904FC"/>
    <w:rsid w:val="009A52DF"/>
    <w:rsid w:val="009A7946"/>
    <w:rsid w:val="009B0811"/>
    <w:rsid w:val="009B55A4"/>
    <w:rsid w:val="009B6581"/>
    <w:rsid w:val="009B77B0"/>
    <w:rsid w:val="009C0ACD"/>
    <w:rsid w:val="009C1696"/>
    <w:rsid w:val="009C38BB"/>
    <w:rsid w:val="009C631B"/>
    <w:rsid w:val="009C776D"/>
    <w:rsid w:val="009E3C6A"/>
    <w:rsid w:val="009F1804"/>
    <w:rsid w:val="00A01654"/>
    <w:rsid w:val="00A01EFA"/>
    <w:rsid w:val="00A066B9"/>
    <w:rsid w:val="00A12819"/>
    <w:rsid w:val="00A15ABF"/>
    <w:rsid w:val="00A17348"/>
    <w:rsid w:val="00A17CF7"/>
    <w:rsid w:val="00A364DF"/>
    <w:rsid w:val="00A37ECA"/>
    <w:rsid w:val="00A536CF"/>
    <w:rsid w:val="00A5381A"/>
    <w:rsid w:val="00A62B6D"/>
    <w:rsid w:val="00A812E1"/>
    <w:rsid w:val="00A8334A"/>
    <w:rsid w:val="00A85C65"/>
    <w:rsid w:val="00A949A5"/>
    <w:rsid w:val="00AA6268"/>
    <w:rsid w:val="00AB5657"/>
    <w:rsid w:val="00AB7C5C"/>
    <w:rsid w:val="00AC561E"/>
    <w:rsid w:val="00AC6AE8"/>
    <w:rsid w:val="00AD7F99"/>
    <w:rsid w:val="00AE226D"/>
    <w:rsid w:val="00AE5D17"/>
    <w:rsid w:val="00AF0180"/>
    <w:rsid w:val="00AF06D2"/>
    <w:rsid w:val="00AF1AAD"/>
    <w:rsid w:val="00AF2958"/>
    <w:rsid w:val="00AF3667"/>
    <w:rsid w:val="00AF3E24"/>
    <w:rsid w:val="00B17C5C"/>
    <w:rsid w:val="00B20D33"/>
    <w:rsid w:val="00B3318C"/>
    <w:rsid w:val="00B36ED1"/>
    <w:rsid w:val="00B51F64"/>
    <w:rsid w:val="00B57D2C"/>
    <w:rsid w:val="00B62358"/>
    <w:rsid w:val="00B62B9B"/>
    <w:rsid w:val="00B65674"/>
    <w:rsid w:val="00B750F3"/>
    <w:rsid w:val="00B7671C"/>
    <w:rsid w:val="00B8323E"/>
    <w:rsid w:val="00B91E0F"/>
    <w:rsid w:val="00BA481E"/>
    <w:rsid w:val="00BA60FB"/>
    <w:rsid w:val="00BB37DF"/>
    <w:rsid w:val="00BB4F33"/>
    <w:rsid w:val="00BC05CE"/>
    <w:rsid w:val="00BC43B0"/>
    <w:rsid w:val="00BE02CB"/>
    <w:rsid w:val="00BE5851"/>
    <w:rsid w:val="00BF3245"/>
    <w:rsid w:val="00BF45E8"/>
    <w:rsid w:val="00C00EBC"/>
    <w:rsid w:val="00C1396F"/>
    <w:rsid w:val="00C20E98"/>
    <w:rsid w:val="00C377C8"/>
    <w:rsid w:val="00C476E9"/>
    <w:rsid w:val="00C5346C"/>
    <w:rsid w:val="00C55334"/>
    <w:rsid w:val="00C55CF7"/>
    <w:rsid w:val="00C56933"/>
    <w:rsid w:val="00C60987"/>
    <w:rsid w:val="00C6794A"/>
    <w:rsid w:val="00C87E13"/>
    <w:rsid w:val="00C96420"/>
    <w:rsid w:val="00C96E85"/>
    <w:rsid w:val="00CA64B3"/>
    <w:rsid w:val="00CB20C3"/>
    <w:rsid w:val="00CC4F72"/>
    <w:rsid w:val="00CD6358"/>
    <w:rsid w:val="00CE0B2A"/>
    <w:rsid w:val="00CE1EF6"/>
    <w:rsid w:val="00CF2EC0"/>
    <w:rsid w:val="00CF3581"/>
    <w:rsid w:val="00CF742F"/>
    <w:rsid w:val="00D007FA"/>
    <w:rsid w:val="00D04C53"/>
    <w:rsid w:val="00D058BE"/>
    <w:rsid w:val="00D16727"/>
    <w:rsid w:val="00D23AA9"/>
    <w:rsid w:val="00D23AF6"/>
    <w:rsid w:val="00D271CD"/>
    <w:rsid w:val="00D2759D"/>
    <w:rsid w:val="00D34371"/>
    <w:rsid w:val="00D45D7D"/>
    <w:rsid w:val="00D52BB5"/>
    <w:rsid w:val="00D6438A"/>
    <w:rsid w:val="00D6547C"/>
    <w:rsid w:val="00D7453D"/>
    <w:rsid w:val="00D82C0B"/>
    <w:rsid w:val="00D85876"/>
    <w:rsid w:val="00D87538"/>
    <w:rsid w:val="00D921A0"/>
    <w:rsid w:val="00D93F9A"/>
    <w:rsid w:val="00D95588"/>
    <w:rsid w:val="00D97BCF"/>
    <w:rsid w:val="00DA0F33"/>
    <w:rsid w:val="00DA552A"/>
    <w:rsid w:val="00DB5A4D"/>
    <w:rsid w:val="00DB7A5E"/>
    <w:rsid w:val="00DC2E61"/>
    <w:rsid w:val="00DD5BC1"/>
    <w:rsid w:val="00DE0231"/>
    <w:rsid w:val="00DE1865"/>
    <w:rsid w:val="00DE4AB7"/>
    <w:rsid w:val="00E0422C"/>
    <w:rsid w:val="00E121EE"/>
    <w:rsid w:val="00E1255A"/>
    <w:rsid w:val="00E15D1F"/>
    <w:rsid w:val="00E40244"/>
    <w:rsid w:val="00E45DDA"/>
    <w:rsid w:val="00E82444"/>
    <w:rsid w:val="00EA5AEF"/>
    <w:rsid w:val="00EB78A4"/>
    <w:rsid w:val="00EC10A1"/>
    <w:rsid w:val="00ED2475"/>
    <w:rsid w:val="00EE4E58"/>
    <w:rsid w:val="00F01146"/>
    <w:rsid w:val="00F053DB"/>
    <w:rsid w:val="00F25C5F"/>
    <w:rsid w:val="00F34099"/>
    <w:rsid w:val="00F34C5A"/>
    <w:rsid w:val="00F44EAE"/>
    <w:rsid w:val="00F54C5B"/>
    <w:rsid w:val="00F71492"/>
    <w:rsid w:val="00F73B1A"/>
    <w:rsid w:val="00F77ABC"/>
    <w:rsid w:val="00F92AC7"/>
    <w:rsid w:val="00F94D59"/>
    <w:rsid w:val="00F95386"/>
    <w:rsid w:val="00FA3348"/>
    <w:rsid w:val="00FB375B"/>
    <w:rsid w:val="00FC6A3E"/>
    <w:rsid w:val="00FD4BC8"/>
    <w:rsid w:val="00FD5B51"/>
    <w:rsid w:val="00FF16EC"/>
    <w:rsid w:val="00FF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22571F"/>
  <w15:docId w15:val="{B893E7C6-FE24-4B46-A982-1B8C6AE9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EFA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01EFA"/>
    <w:pPr>
      <w:spacing w:before="300" w:after="80" w:line="240" w:lineRule="auto"/>
      <w:outlineLvl w:val="0"/>
    </w:pPr>
    <w:rPr>
      <w:rFonts w:asciiTheme="majorHAnsi" w:hAnsiTheme="majorHAnsi"/>
      <w:caps/>
      <w:color w:val="39302A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01EFA"/>
    <w:pPr>
      <w:spacing w:before="240" w:after="80"/>
      <w:outlineLvl w:val="1"/>
    </w:pPr>
    <w:rPr>
      <w:b/>
      <w:color w:val="FFCA08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01EFA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01EFA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01EFA"/>
    <w:pPr>
      <w:spacing w:before="200" w:after="0"/>
      <w:outlineLvl w:val="4"/>
    </w:pPr>
    <w:rPr>
      <w:b/>
      <w:color w:val="39302A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01EFA"/>
    <w:pPr>
      <w:spacing w:after="0"/>
      <w:outlineLvl w:val="5"/>
    </w:pPr>
    <w:rPr>
      <w:b/>
      <w:color w:val="F8931D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01EFA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01EFA"/>
    <w:pPr>
      <w:spacing w:after="0"/>
      <w:outlineLvl w:val="7"/>
    </w:pPr>
    <w:rPr>
      <w:b/>
      <w:i/>
      <w:color w:val="FFCA08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01EFA"/>
    <w:pPr>
      <w:spacing w:after="0"/>
      <w:outlineLvl w:val="8"/>
    </w:pPr>
    <w:rPr>
      <w:b/>
      <w:caps/>
      <w:color w:val="CE8D3E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01EFA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link w:val="QuoteChar"/>
    <w:uiPriority w:val="29"/>
    <w:qFormat/>
    <w:rsid w:val="00A01EFA"/>
    <w:rPr>
      <w:i/>
      <w:smallCaps/>
      <w:color w:val="39302A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01EFA"/>
    <w:rPr>
      <w:rFonts w:cs="Times New Roman"/>
      <w:i/>
      <w:smallCaps/>
      <w:color w:val="39302A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A01EFA"/>
    <w:pPr>
      <w:spacing w:before="480" w:after="40" w:line="240" w:lineRule="auto"/>
    </w:pPr>
    <w:rPr>
      <w:b/>
      <w:caps/>
      <w:color w:val="F8931D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A01EFA"/>
    <w:pPr>
      <w:spacing w:after="40"/>
    </w:pPr>
    <w:rPr>
      <w:b/>
      <w:color w:val="FFCA08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A01EFA"/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A01E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FA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A01EFA"/>
    <w:pPr>
      <w:pBdr>
        <w:top w:val="single" w:sz="2" w:space="10" w:color="FFDF6A" w:themeColor="accent1" w:themeTint="99"/>
        <w:bottom w:val="single" w:sz="24" w:space="10" w:color="FFDF6A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A01EFA"/>
    <w:rPr>
      <w:rFonts w:asciiTheme="minorHAnsi" w:hAnsiTheme="minorHAnsi" w:cs="Times New Roman"/>
      <w:i/>
      <w:color w:val="39302A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01EFA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01EFA"/>
    <w:rPr>
      <w:rFonts w:asciiTheme="minorHAnsi" w:hAnsiTheme="minorHAnsi"/>
      <w:b/>
      <w:i/>
      <w:color w:val="39302A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semiHidden/>
    <w:unhideWhenUsed/>
    <w:rsid w:val="00A01E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EFA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A01E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EFA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01EFA"/>
    <w:rPr>
      <w:rFonts w:asciiTheme="majorHAnsi" w:hAnsiTheme="majorHAnsi" w:cs="Times New Roman"/>
      <w:caps/>
      <w:color w:val="39302A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1EFA"/>
    <w:rPr>
      <w:rFonts w:cs="Times New Roman"/>
      <w:b/>
      <w:color w:val="FFCA08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1EFA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1EFA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1EFA"/>
    <w:rPr>
      <w:rFonts w:cs="Times New Roman"/>
      <w:b/>
      <w:color w:val="39302A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1EFA"/>
    <w:rPr>
      <w:rFonts w:cs="Times New Roman"/>
      <w:b/>
      <w:color w:val="F8931D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1EFA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1EFA"/>
    <w:rPr>
      <w:rFonts w:cs="Times New Roman"/>
      <w:b/>
      <w:i/>
      <w:color w:val="FFCA08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EFA"/>
    <w:rPr>
      <w:rFonts w:cs="Times New Roman"/>
      <w:b/>
      <w:caps/>
      <w:color w:val="CE8D3E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A01EFA"/>
    <w:rPr>
      <w:color w:val="2998E3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01EFA"/>
    <w:rPr>
      <w:rFonts w:asciiTheme="minorHAnsi" w:hAnsiTheme="minorHAnsi"/>
      <w:b/>
      <w:dstrike w:val="0"/>
      <w:color w:val="F8931D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A01EFA"/>
    <w:pPr>
      <w:pBdr>
        <w:top w:val="double" w:sz="12" w:space="10" w:color="F8931D" w:themeColor="accent2"/>
        <w:left w:val="double" w:sz="12" w:space="10" w:color="F8931D" w:themeColor="accent2"/>
        <w:bottom w:val="double" w:sz="12" w:space="10" w:color="F8931D" w:themeColor="accent2"/>
        <w:right w:val="double" w:sz="12" w:space="10" w:color="F8931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F8931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1EFA"/>
    <w:rPr>
      <w:rFonts w:cs="Times New Roman"/>
      <w:b/>
      <w:color w:val="F8931D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01EFA"/>
    <w:rPr>
      <w:rFonts w:asciiTheme="minorHAnsi" w:hAnsiTheme="minorHAnsi"/>
      <w:b/>
      <w:caps/>
      <w:color w:val="FFCA08" w:themeColor="accent1"/>
      <w:spacing w:val="10"/>
      <w:w w:val="100"/>
      <w:position w:val="0"/>
      <w:sz w:val="20"/>
      <w:szCs w:val="18"/>
      <w:u w:val="single" w:color="FFCA08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A01EFA"/>
    <w:pPr>
      <w:ind w:left="360" w:hanging="360"/>
    </w:pPr>
  </w:style>
  <w:style w:type="paragraph" w:styleId="List2">
    <w:name w:val="List 2"/>
    <w:basedOn w:val="Normal"/>
    <w:uiPriority w:val="99"/>
    <w:unhideWhenUsed/>
    <w:rsid w:val="00A01EFA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A01EFA"/>
    <w:pPr>
      <w:numPr>
        <w:numId w:val="22"/>
      </w:numPr>
    </w:pPr>
    <w:rPr>
      <w:color w:val="FFCA08" w:themeColor="accent1"/>
    </w:rPr>
  </w:style>
  <w:style w:type="paragraph" w:styleId="ListBullet3">
    <w:name w:val="List Bullet 3"/>
    <w:basedOn w:val="Normal"/>
    <w:uiPriority w:val="36"/>
    <w:unhideWhenUsed/>
    <w:qFormat/>
    <w:rsid w:val="00A01EFA"/>
    <w:pPr>
      <w:numPr>
        <w:numId w:val="23"/>
      </w:numPr>
    </w:pPr>
    <w:rPr>
      <w:color w:val="F8931D" w:themeColor="accent2"/>
    </w:rPr>
  </w:style>
  <w:style w:type="paragraph" w:styleId="ListBullet4">
    <w:name w:val="List Bullet 4"/>
    <w:basedOn w:val="Normal"/>
    <w:uiPriority w:val="36"/>
    <w:unhideWhenUsed/>
    <w:qFormat/>
    <w:rsid w:val="00A01EFA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01EFA"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rsid w:val="00A01EFA"/>
    <w:pPr>
      <w:ind w:left="720"/>
      <w:contextualSpacing/>
    </w:pPr>
  </w:style>
  <w:style w:type="numbering" w:customStyle="1" w:styleId="MedianListStyle">
    <w:name w:val="Median List Style"/>
    <w:uiPriority w:val="99"/>
    <w:rsid w:val="00A01EFA"/>
    <w:pPr>
      <w:numPr>
        <w:numId w:val="11"/>
      </w:numPr>
    </w:pPr>
  </w:style>
  <w:style w:type="paragraph" w:styleId="NoSpacing">
    <w:name w:val="No Spacing"/>
    <w:basedOn w:val="Normal"/>
    <w:uiPriority w:val="99"/>
    <w:qFormat/>
    <w:rsid w:val="00A01EFA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A01EFA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A01EFA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A01EFA"/>
    <w:pPr>
      <w:spacing w:before="240"/>
      <w:contextualSpacing/>
    </w:pPr>
    <w:rPr>
      <w:color w:val="39302A" w:themeColor="text2"/>
    </w:rPr>
  </w:style>
  <w:style w:type="character" w:styleId="Strong">
    <w:name w:val="Strong"/>
    <w:uiPriority w:val="22"/>
    <w:qFormat/>
    <w:rsid w:val="00A01EFA"/>
    <w:rPr>
      <w:rFonts w:asciiTheme="minorHAnsi" w:hAnsiTheme="minorHAnsi"/>
      <w:b/>
      <w:color w:val="F8931D" w:themeColor="accent2"/>
    </w:rPr>
  </w:style>
  <w:style w:type="paragraph" w:styleId="Subtitle">
    <w:name w:val="Subtitle"/>
    <w:basedOn w:val="Normal"/>
    <w:link w:val="SubtitleChar"/>
    <w:uiPriority w:val="11"/>
    <w:rsid w:val="00A01EFA"/>
    <w:pPr>
      <w:spacing w:after="720" w:line="240" w:lineRule="auto"/>
    </w:pPr>
    <w:rPr>
      <w:rFonts w:asciiTheme="majorHAnsi" w:hAnsiTheme="majorHAnsi"/>
      <w:b/>
      <w:caps/>
      <w:color w:val="F8931D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1EFA"/>
    <w:rPr>
      <w:rFonts w:asciiTheme="majorHAnsi" w:hAnsiTheme="majorHAnsi" w:cs="Times New Roman"/>
      <w:b/>
      <w:caps/>
      <w:color w:val="F8931D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A01EFA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01EFA"/>
    <w:rPr>
      <w:rFonts w:asciiTheme="minorHAnsi" w:hAnsiTheme="minorHAnsi"/>
      <w:b/>
      <w:i/>
      <w:color w:val="39302A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01EFA"/>
    <w:pPr>
      <w:ind w:left="220" w:hanging="220"/>
    </w:pPr>
  </w:style>
  <w:style w:type="paragraph" w:styleId="Title">
    <w:name w:val="Title"/>
    <w:basedOn w:val="Normal"/>
    <w:link w:val="TitleChar"/>
    <w:uiPriority w:val="10"/>
    <w:rsid w:val="00A01EFA"/>
    <w:pPr>
      <w:spacing w:after="0" w:line="240" w:lineRule="auto"/>
    </w:pPr>
    <w:rPr>
      <w:color w:val="39302A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01EFA"/>
    <w:rPr>
      <w:rFonts w:cs="Times New Roman"/>
      <w:color w:val="39302A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01EFA"/>
    <w:pPr>
      <w:tabs>
        <w:tab w:val="right" w:leader="dot" w:pos="8630"/>
      </w:tabs>
      <w:spacing w:before="180" w:after="40" w:line="240" w:lineRule="auto"/>
    </w:pPr>
    <w:rPr>
      <w:b/>
      <w:caps/>
      <w:noProof/>
      <w:color w:val="39302A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01EFA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01EFA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01EFA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01EFA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01EFA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01EFA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01EFA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01EFA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A01EFA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A01EFA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A01EFA"/>
    <w:pPr>
      <w:pBdr>
        <w:top w:val="single" w:sz="4" w:space="1" w:color="FFCA08" w:themeColor="accent1"/>
      </w:pBdr>
    </w:pPr>
    <w:rPr>
      <w:color w:val="39302A" w:themeColor="text2"/>
      <w:sz w:val="20"/>
    </w:rPr>
  </w:style>
  <w:style w:type="paragraph" w:customStyle="1" w:styleId="FooterOdd">
    <w:name w:val="Footer Odd"/>
    <w:basedOn w:val="Normal"/>
    <w:unhideWhenUsed/>
    <w:qFormat/>
    <w:rsid w:val="00A01EFA"/>
    <w:pPr>
      <w:pBdr>
        <w:top w:val="single" w:sz="4" w:space="1" w:color="FFCA08" w:themeColor="accent1"/>
      </w:pBdr>
      <w:jc w:val="right"/>
    </w:pPr>
    <w:rPr>
      <w:color w:val="39302A" w:themeColor="text2"/>
      <w:sz w:val="20"/>
    </w:rPr>
  </w:style>
  <w:style w:type="paragraph" w:customStyle="1" w:styleId="HeaderEven">
    <w:name w:val="Header Even"/>
    <w:basedOn w:val="NoSpacing"/>
    <w:unhideWhenUsed/>
    <w:qFormat/>
    <w:rsid w:val="00A01EFA"/>
    <w:pPr>
      <w:pBdr>
        <w:bottom w:val="single" w:sz="4" w:space="1" w:color="FFCA08" w:themeColor="accent1"/>
      </w:pBdr>
    </w:pPr>
    <w:rPr>
      <w:b/>
      <w:color w:val="39302A" w:themeColor="text2"/>
      <w:sz w:val="20"/>
    </w:rPr>
  </w:style>
  <w:style w:type="paragraph" w:customStyle="1" w:styleId="HeaderOdd">
    <w:name w:val="Header Odd"/>
    <w:basedOn w:val="NoSpacing"/>
    <w:unhideWhenUsed/>
    <w:qFormat/>
    <w:rsid w:val="00A01EFA"/>
    <w:pPr>
      <w:pBdr>
        <w:bottom w:val="single" w:sz="4" w:space="1" w:color="FFCA08" w:themeColor="accent1"/>
      </w:pBdr>
      <w:jc w:val="right"/>
    </w:pPr>
    <w:rPr>
      <w:b/>
      <w:color w:val="39302A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A01EFA"/>
    <w:pPr>
      <w:spacing w:after="200"/>
    </w:pPr>
    <w:rPr>
      <w:color w:val="39302A" w:themeColor="text2"/>
    </w:rPr>
  </w:style>
  <w:style w:type="paragraph" w:customStyle="1" w:styleId="CompanyName">
    <w:name w:val="Company Name"/>
    <w:basedOn w:val="Normal"/>
    <w:qFormat/>
    <w:rsid w:val="00A01EFA"/>
    <w:pPr>
      <w:spacing w:after="0"/>
    </w:pPr>
    <w:rPr>
      <w:b/>
      <w:color w:val="39302A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A01EFA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A01EFA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qFormat/>
    <w:rsid w:val="00A01EFA"/>
    <w:pPr>
      <w:spacing w:before="240"/>
      <w:contextualSpacing/>
    </w:pPr>
    <w:rPr>
      <w:color w:val="39302A" w:themeColor="text2"/>
    </w:rPr>
  </w:style>
  <w:style w:type="paragraph" w:styleId="Closing">
    <w:name w:val="Closing"/>
    <w:basedOn w:val="Normal"/>
    <w:link w:val="ClosingChar"/>
    <w:uiPriority w:val="5"/>
    <w:unhideWhenUsed/>
    <w:qFormat/>
    <w:rsid w:val="00A01EFA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A01EFA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A01EFA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A01EFA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A01EFA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A01EFA"/>
    <w:rPr>
      <w:rFonts w:cs="Times New Roman"/>
      <w:b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BF3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ryal08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yagyaraj56.pandey@gmail.com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B7FB897E4341EFA40C7ECF809C8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57583-42FC-4238-94AE-E74DC90D5410}"/>
      </w:docPartPr>
      <w:docPartBody>
        <w:p w:rsidR="00923A3F" w:rsidRDefault="000E3EE0">
          <w:pPr>
            <w:pStyle w:val="BDB7FB897E4341EFA40C7ECF809C8CD0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FCA232CCFB16451BB7AE33C6A4188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BBA05-9AA2-47BD-9E83-67997B886C19}"/>
      </w:docPartPr>
      <w:docPartBody>
        <w:p w:rsidR="00923A3F" w:rsidRDefault="000E3EE0">
          <w:pPr>
            <w:pStyle w:val="FCA232CCFB16451BB7AE33C6A4188E43"/>
          </w:pPr>
          <w:r>
            <w:t>[Type your name]</w:t>
          </w:r>
        </w:p>
      </w:docPartBody>
    </w:docPart>
    <w:docPart>
      <w:docPartPr>
        <w:name w:val="F8C004CD88BE49028EFFD0BCCB6AD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9EC5-4460-4BAE-9238-651547A7516A}"/>
      </w:docPartPr>
      <w:docPartBody>
        <w:p w:rsidR="00923A3F" w:rsidRDefault="000E3EE0">
          <w:pPr>
            <w:pStyle w:val="F8C004CD88BE49028EFFD0BCCB6ADD55"/>
          </w:pPr>
          <w:r>
            <w:rPr>
              <w:rStyle w:val="PlaceholderText"/>
              <w:rFonts w:asciiTheme="majorHAnsi" w:hAnsiTheme="majorHAnsi"/>
              <w:b/>
              <w:sz w:val="36"/>
              <w:szCs w:val="36"/>
            </w:rPr>
            <w:t>[TYPE THE SENDER COMPANY NAME]</w:t>
          </w:r>
        </w:p>
      </w:docPartBody>
    </w:docPart>
    <w:docPart>
      <w:docPartPr>
        <w:name w:val="36AB5A53F9924BFCAB49E531A3C50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4EAE0-498C-4EC9-86B3-93451529F76D}"/>
      </w:docPartPr>
      <w:docPartBody>
        <w:p w:rsidR="00923A3F" w:rsidRDefault="000E3EE0">
          <w:pPr>
            <w:pStyle w:val="36AB5A53F9924BFCAB49E531A3C50974"/>
          </w:pPr>
          <w:r>
            <w:t>[Type the author name]</w:t>
          </w:r>
        </w:p>
      </w:docPartBody>
    </w:docPart>
    <w:docPart>
      <w:docPartPr>
        <w:name w:val="571B7EA0CF66422C8BDB39170FFAB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9D754-CF41-464F-8093-CF8C1C44FF69}"/>
      </w:docPartPr>
      <w:docPartBody>
        <w:p w:rsidR="00923A3F" w:rsidRDefault="000E3EE0">
          <w:pPr>
            <w:pStyle w:val="571B7EA0CF66422C8BDB39170FFAB2F6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ShortSamul-Medium">
    <w:altName w:val="HY얕은샘물M"/>
    <w:charset w:val="81"/>
    <w:family w:val="roman"/>
    <w:pitch w:val="variable"/>
    <w:sig w:usb0="900002A7" w:usb1="09D77CF9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EE0"/>
    <w:rsid w:val="00037386"/>
    <w:rsid w:val="000C113A"/>
    <w:rsid w:val="000D741A"/>
    <w:rsid w:val="000E3EE0"/>
    <w:rsid w:val="00111C0D"/>
    <w:rsid w:val="00127D97"/>
    <w:rsid w:val="00136358"/>
    <w:rsid w:val="001B06F0"/>
    <w:rsid w:val="00214961"/>
    <w:rsid w:val="0026467E"/>
    <w:rsid w:val="00285241"/>
    <w:rsid w:val="002A35D5"/>
    <w:rsid w:val="002F12FB"/>
    <w:rsid w:val="00377F6F"/>
    <w:rsid w:val="0039041A"/>
    <w:rsid w:val="0043010B"/>
    <w:rsid w:val="00450878"/>
    <w:rsid w:val="004C30EE"/>
    <w:rsid w:val="005055D1"/>
    <w:rsid w:val="005B1A00"/>
    <w:rsid w:val="005C45F3"/>
    <w:rsid w:val="005C646F"/>
    <w:rsid w:val="005F4BB1"/>
    <w:rsid w:val="006322C4"/>
    <w:rsid w:val="006401B6"/>
    <w:rsid w:val="00694590"/>
    <w:rsid w:val="006C6800"/>
    <w:rsid w:val="00744540"/>
    <w:rsid w:val="007C00E9"/>
    <w:rsid w:val="008146AE"/>
    <w:rsid w:val="0082670A"/>
    <w:rsid w:val="008D573B"/>
    <w:rsid w:val="00905D65"/>
    <w:rsid w:val="00923A3F"/>
    <w:rsid w:val="00947058"/>
    <w:rsid w:val="009E586C"/>
    <w:rsid w:val="00A73F79"/>
    <w:rsid w:val="00AF246F"/>
    <w:rsid w:val="00AF71E6"/>
    <w:rsid w:val="00B970C0"/>
    <w:rsid w:val="00BE399C"/>
    <w:rsid w:val="00C76B07"/>
    <w:rsid w:val="00C849B2"/>
    <w:rsid w:val="00CB2D15"/>
    <w:rsid w:val="00D54A2D"/>
    <w:rsid w:val="00D560D0"/>
    <w:rsid w:val="00DB17F4"/>
    <w:rsid w:val="00DB6AB1"/>
    <w:rsid w:val="00DD2933"/>
    <w:rsid w:val="00E149BB"/>
    <w:rsid w:val="00E72B89"/>
    <w:rsid w:val="00EA43F4"/>
    <w:rsid w:val="00ED5E42"/>
    <w:rsid w:val="00F0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AF71E6"/>
    <w:rPr>
      <w:color w:val="808080"/>
    </w:rPr>
  </w:style>
  <w:style w:type="paragraph" w:customStyle="1" w:styleId="BDB7FB897E4341EFA40C7ECF809C8CD0">
    <w:name w:val="BDB7FB897E4341EFA40C7ECF809C8CD0"/>
    <w:rsid w:val="00923A3F"/>
  </w:style>
  <w:style w:type="paragraph" w:customStyle="1" w:styleId="FCA232CCFB16451BB7AE33C6A4188E43">
    <w:name w:val="FCA232CCFB16451BB7AE33C6A4188E43"/>
    <w:rsid w:val="00923A3F"/>
  </w:style>
  <w:style w:type="paragraph" w:customStyle="1" w:styleId="F8C004CD88BE49028EFFD0BCCB6ADD55">
    <w:name w:val="F8C004CD88BE49028EFFD0BCCB6ADD55"/>
    <w:rsid w:val="00923A3F"/>
  </w:style>
  <w:style w:type="paragraph" w:customStyle="1" w:styleId="36AB5A53F9924BFCAB49E531A3C50974">
    <w:name w:val="36AB5A53F9924BFCAB49E531A3C50974"/>
    <w:rsid w:val="00923A3F"/>
  </w:style>
  <w:style w:type="paragraph" w:customStyle="1" w:styleId="571B7EA0CF66422C8BDB39170FFAB2F6">
    <w:name w:val="571B7EA0CF66422C8BDB39170FFAB2F6"/>
    <w:rsid w:val="00923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C9C913DB-F8EA-4902-8C71-3CD3B7BF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633</TotalTime>
  <Pages>5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Name: Yagya Raj Pandey Ph.D.</dc:creator>
  <cp:lastModifiedBy>Editorial board</cp:lastModifiedBy>
  <cp:revision>198</cp:revision>
  <dcterms:created xsi:type="dcterms:W3CDTF">2014-07-24T05:01:00Z</dcterms:created>
  <dcterms:modified xsi:type="dcterms:W3CDTF">2022-05-25T04:53:00Z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